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2" w:rsidRPr="00B20930" w:rsidRDefault="00280F26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第２１</w:t>
      </w:r>
      <w:r w:rsidR="00823672"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823672" w:rsidRPr="00B2093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23672"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鳥取県卓球選手権大会（カデットの部）　　　　　　　</w:t>
      </w:r>
    </w:p>
    <w:p w:rsidR="00823672" w:rsidRPr="00B20930" w:rsidRDefault="00280F26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兼　平成２９</w:t>
      </w:r>
      <w:r w:rsidR="00823672"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</w:t>
      </w:r>
      <w:r w:rsidR="00823672" w:rsidRPr="00B2093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23672"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全日本卓球選手権大会（カデットの部）鳥取県予選会</w:t>
      </w:r>
    </w:p>
    <w:p w:rsidR="00823672" w:rsidRPr="00B20930" w:rsidRDefault="00823672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B2093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加　申　込　書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280F26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＜平成２９年７月２８</w:t>
      </w:r>
      <w:r w:rsidR="00823672" w:rsidRPr="00B2093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ascii="ＭＳ 明朝" w:hAnsi="ＭＳ 明朝" w:hint="eastAsia"/>
          <w:color w:val="000000" w:themeColor="text1"/>
        </w:rPr>
        <w:t>【シングルス】</w:t>
      </w:r>
    </w:p>
    <w:p w:rsidR="00823672" w:rsidRPr="00B20930" w:rsidRDefault="00823672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B20930" w:rsidRPr="00B20930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jc w:val="center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 </w:t>
            </w:r>
            <w:r w:rsidR="001614EB"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7</w:t>
            </w:r>
            <w:r w:rsidRPr="00B20930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930C1E">
              <w:rPr>
                <w:rFonts w:ascii="ＭＳ 明朝" w:hAnsi="ＭＳ 明朝" w:hint="eastAsia"/>
                <w:color w:val="000000" w:themeColor="text1"/>
                <w:spacing w:val="30"/>
                <w:fitText w:val="1040" w:id="327841288"/>
              </w:rPr>
              <w:t>ダブル</w:t>
            </w:r>
            <w:r w:rsidRPr="00930C1E">
              <w:rPr>
                <w:rFonts w:ascii="ＭＳ 明朝" w:hAnsi="ＭＳ 明朝" w:hint="eastAsia"/>
                <w:color w:val="000000" w:themeColor="text1"/>
                <w:spacing w:val="7"/>
                <w:fitText w:val="1040" w:id="327841288"/>
              </w:rPr>
              <w:t>ス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="001614EB" w:rsidRPr="00B20930">
              <w:rPr>
                <w:rFonts w:ascii="ＭＳ 明朝" w:hAnsi="ＭＳ 明朝"/>
                <w:color w:val="000000" w:themeColor="text1"/>
                <w:spacing w:val="3"/>
              </w:rPr>
              <w:t>1,</w:t>
            </w:r>
            <w:r w:rsidR="00861351"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4</w:t>
            </w:r>
            <w:r w:rsidRPr="00B20930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）組＝（　　　）円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B20930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B20930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B20930">
              <w:rPr>
                <w:rFonts w:hint="eastAsia"/>
                <w:color w:val="000000" w:themeColor="text1"/>
              </w:rPr>
              <w:t>＠</w:t>
            </w:r>
            <w:r w:rsidRPr="00B20930">
              <w:rPr>
                <w:color w:val="000000" w:themeColor="text1"/>
              </w:rPr>
              <w:t xml:space="preserve">  </w:t>
            </w:r>
            <w:r w:rsidRPr="00B20930">
              <w:rPr>
                <w:rFonts w:ascii="ＭＳ 明朝" w:hAnsi="ＭＳ 明朝"/>
                <w:color w:val="000000" w:themeColor="text1"/>
              </w:rPr>
              <w:t>800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</w:p>
          <w:p w:rsidR="00823672" w:rsidRPr="00B20930" w:rsidRDefault="00823672">
            <w:pPr>
              <w:pStyle w:val="a3"/>
              <w:rPr>
                <w:color w:val="000000" w:themeColor="text1"/>
                <w:spacing w:val="0"/>
              </w:rPr>
            </w:pPr>
            <w:r w:rsidRPr="00B2093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B20930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B20930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23672" w:rsidRPr="00B20930" w:rsidRDefault="0082367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before="123"/>
              <w:rPr>
                <w:color w:val="000000" w:themeColor="text1"/>
                <w:spacing w:val="0"/>
              </w:rPr>
            </w:pPr>
          </w:p>
        </w:tc>
      </w:tr>
      <w:tr w:rsidR="00B20930" w:rsidRPr="00B20930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line="123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672" w:rsidRPr="00B20930" w:rsidRDefault="00823672">
            <w:pPr>
              <w:pStyle w:val="a3"/>
              <w:spacing w:line="123" w:lineRule="exact"/>
              <w:rPr>
                <w:color w:val="000000" w:themeColor="text1"/>
                <w:spacing w:val="0"/>
              </w:rPr>
            </w:pPr>
          </w:p>
        </w:tc>
      </w:tr>
    </w:tbl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ascii="ＭＳ 明朝" w:hAnsi="ＭＳ 明朝"/>
          <w:color w:val="000000" w:themeColor="text1"/>
          <w:spacing w:val="2"/>
        </w:rPr>
        <w:t xml:space="preserve"> </w:t>
      </w:r>
      <w:r w:rsidRPr="00B20930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B20930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B20930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 w:hint="eastAsia"/>
          <w:color w:val="000000" w:themeColor="text1"/>
          <w:spacing w:val="110"/>
          <w:fitText w:val="1460" w:id="327841289"/>
        </w:rPr>
        <w:t>チーム</w:t>
      </w:r>
      <w:r w:rsidRPr="00B20930">
        <w:rPr>
          <w:rFonts w:ascii="ＭＳ 明朝" w:hAnsi="ＭＳ 明朝" w:hint="eastAsia"/>
          <w:color w:val="000000" w:themeColor="text1"/>
          <w:spacing w:val="0"/>
          <w:fitText w:val="1460" w:id="327841289"/>
        </w:rPr>
        <w:t>名</w:t>
      </w:r>
      <w:r w:rsidRPr="00B20930">
        <w:rPr>
          <w:rFonts w:ascii="ＭＳ 明朝" w:hAnsi="ＭＳ 明朝" w:hint="eastAsia"/>
          <w:color w:val="000000" w:themeColor="text1"/>
        </w:rPr>
        <w:t>：</w:t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 w:hint="eastAsia"/>
          <w:color w:val="000000" w:themeColor="text1"/>
        </w:rPr>
        <w:t>申込責任者氏名：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 w:hint="eastAsia"/>
          <w:color w:val="000000" w:themeColor="text1"/>
        </w:rPr>
        <w:t>申込責任者住所：〒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/>
          <w:color w:val="000000" w:themeColor="text1"/>
        </w:rPr>
        <w:t>TEL.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cs="Century"/>
          <w:color w:val="000000" w:themeColor="text1"/>
        </w:rPr>
        <w:tab/>
      </w:r>
      <w:r w:rsidRPr="00B20930">
        <w:rPr>
          <w:rFonts w:ascii="ＭＳ 明朝" w:hAnsi="ＭＳ 明朝"/>
          <w:color w:val="000000" w:themeColor="text1"/>
        </w:rPr>
        <w:t>FAX.</w:t>
      </w: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color w:val="000000" w:themeColor="text1"/>
          <w:spacing w:val="0"/>
        </w:rPr>
      </w:pPr>
    </w:p>
    <w:p w:rsidR="00823672" w:rsidRPr="00B20930" w:rsidRDefault="00823672">
      <w:pPr>
        <w:pStyle w:val="a3"/>
        <w:rPr>
          <w:rFonts w:ascii="ＭＳ 明朝"/>
          <w:color w:val="000000" w:themeColor="text1"/>
          <w:spacing w:val="0"/>
        </w:rPr>
      </w:pPr>
    </w:p>
    <w:p w:rsidR="00823672" w:rsidRDefault="00823672">
      <w:pPr>
        <w:pStyle w:val="a3"/>
        <w:rPr>
          <w:spacing w:val="0"/>
        </w:rPr>
      </w:pPr>
      <w:r w:rsidRPr="00B20930">
        <w:rPr>
          <w:rFonts w:ascii="ＭＳ 明朝" w:hAnsi="ＭＳ 明朝"/>
          <w:color w:val="000000" w:themeColor="text1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r w:rsidR="003C119D">
        <w:rPr>
          <w:rFonts w:ascii="ＭＳ 明朝" w:hAnsi="ＭＳ 明朝" w:hint="eastAsia"/>
          <w:spacing w:val="0"/>
        </w:rPr>
        <w:t>-</w:t>
      </w:r>
      <w:r w:rsidR="002D1BE1">
        <w:rPr>
          <w:rFonts w:ascii="ＭＳ 明朝" w:hAnsi="ＭＳ 明朝"/>
          <w:spacing w:val="0"/>
        </w:rPr>
        <w:t>3</w:t>
      </w:r>
      <w:r w:rsidR="002D1BE1">
        <w:rPr>
          <w:rFonts w:ascii="ＭＳ 明朝" w:hAnsi="ＭＳ 明朝" w:hint="eastAsia"/>
          <w:spacing w:val="0"/>
        </w:rPr>
        <w:t>7</w:t>
      </w:r>
      <w:r w:rsidR="003C119D">
        <w:rPr>
          <w:rFonts w:ascii="ＭＳ 明朝" w:hAnsi="ＭＳ 明朝" w:hint="eastAsia"/>
          <w:spacing w:val="0"/>
        </w:rPr>
        <w:t>-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1E" w:rsidRDefault="00930C1E" w:rsidP="002C4B9C">
      <w:r>
        <w:separator/>
      </w:r>
    </w:p>
  </w:endnote>
  <w:endnote w:type="continuationSeparator" w:id="0">
    <w:p w:rsidR="00930C1E" w:rsidRDefault="00930C1E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1E" w:rsidRDefault="00930C1E" w:rsidP="002C4B9C">
      <w:r>
        <w:separator/>
      </w:r>
    </w:p>
  </w:footnote>
  <w:footnote w:type="continuationSeparator" w:id="0">
    <w:p w:rsidR="00930C1E" w:rsidRDefault="00930C1E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B"/>
    <w:rsid w:val="00047B1D"/>
    <w:rsid w:val="000A20D7"/>
    <w:rsid w:val="000D67DE"/>
    <w:rsid w:val="001614EB"/>
    <w:rsid w:val="001D0BB0"/>
    <w:rsid w:val="002618DB"/>
    <w:rsid w:val="00280F26"/>
    <w:rsid w:val="002C4B9C"/>
    <w:rsid w:val="002D1BE1"/>
    <w:rsid w:val="00350C6F"/>
    <w:rsid w:val="003C119D"/>
    <w:rsid w:val="003F5FEB"/>
    <w:rsid w:val="004D1AC9"/>
    <w:rsid w:val="005533A2"/>
    <w:rsid w:val="005D5F97"/>
    <w:rsid w:val="005E1090"/>
    <w:rsid w:val="0068665D"/>
    <w:rsid w:val="006964E2"/>
    <w:rsid w:val="006B11D0"/>
    <w:rsid w:val="006B4234"/>
    <w:rsid w:val="006F654A"/>
    <w:rsid w:val="00823672"/>
    <w:rsid w:val="00861351"/>
    <w:rsid w:val="008C586B"/>
    <w:rsid w:val="00930C1E"/>
    <w:rsid w:val="00943178"/>
    <w:rsid w:val="00945C9B"/>
    <w:rsid w:val="00952C29"/>
    <w:rsid w:val="009657E0"/>
    <w:rsid w:val="009B0D9D"/>
    <w:rsid w:val="00B20930"/>
    <w:rsid w:val="00B60BC9"/>
    <w:rsid w:val="00B62B5E"/>
    <w:rsid w:val="00CD6A7F"/>
    <w:rsid w:val="00D1602B"/>
    <w:rsid w:val="00D2304C"/>
    <w:rsid w:val="00D273ED"/>
    <w:rsid w:val="00DA2419"/>
    <w:rsid w:val="00E610E6"/>
    <w:rsid w:val="00E65CEF"/>
    <w:rsid w:val="00E93A47"/>
    <w:rsid w:val="00F6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2017-04-01T02:40:00Z</cp:lastPrinted>
  <dcterms:created xsi:type="dcterms:W3CDTF">2017-04-01T02:41:00Z</dcterms:created>
  <dcterms:modified xsi:type="dcterms:W3CDTF">2017-04-01T02:41:00Z</dcterms:modified>
</cp:coreProperties>
</file>