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F" w:rsidRPr="00112EB6" w:rsidRDefault="002B0138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</w:t>
      </w:r>
      <w:r w:rsidR="00EA7D1F"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EA7D1F" w:rsidRPr="00112EB6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EA7D1F"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全日本卓球選手権大会（一般の部）鳥取県予選会</w:t>
      </w:r>
    </w:p>
    <w:p w:rsidR="00EA7D1F" w:rsidRPr="00112EB6" w:rsidRDefault="00EA7D1F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2B0138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＜平成２９年９月８</w:t>
      </w:r>
      <w:r w:rsidR="00EA7D1F"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EA7D1F" w:rsidRPr="00112EB6" w:rsidRDefault="00EA7D1F">
      <w:pPr>
        <w:pStyle w:val="a3"/>
        <w:spacing w:line="228" w:lineRule="exact"/>
        <w:rPr>
          <w:color w:val="000000" w:themeColor="text1"/>
          <w:spacing w:val="0"/>
        </w:rPr>
      </w:pPr>
      <w:r w:rsidRPr="00112EB6">
        <w:rPr>
          <w:rFonts w:ascii="ＭＳ 明朝" w:hAnsi="ＭＳ 明朝" w:hint="eastAsia"/>
          <w:color w:val="000000" w:themeColor="text1"/>
        </w:rPr>
        <w:t>【シングルス】</w:t>
      </w:r>
    </w:p>
    <w:p w:rsidR="00EA7D1F" w:rsidRPr="00112EB6" w:rsidRDefault="00EA7D1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112EB6" w:rsidRPr="00112EB6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5367A">
              <w:rPr>
                <w:rFonts w:ascii="ＭＳ 明朝" w:hAnsi="ＭＳ 明朝" w:hint="eastAsia"/>
                <w:color w:val="000000" w:themeColor="text1"/>
                <w:spacing w:val="30"/>
                <w:fitText w:val="1040" w:id="327841799"/>
              </w:rPr>
              <w:t>ダブル</w:t>
            </w:r>
            <w:r w:rsidRPr="0045367A">
              <w:rPr>
                <w:rFonts w:ascii="ＭＳ 明朝" w:hAnsi="ＭＳ 明朝" w:hint="eastAsia"/>
                <w:color w:val="000000" w:themeColor="text1"/>
                <w:spacing w:val="7"/>
                <w:fitText w:val="1040" w:id="327841799"/>
              </w:rPr>
              <w:t>ス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Ｐ明朝" w:eastAsia="ＭＳ Ｐ明朝" w:hAnsi="ＭＳ Ｐ明朝" w:cs="ＭＳ Ｐ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112EB6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1,700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112EB6">
              <w:rPr>
                <w:rFonts w:hint="eastAsia"/>
                <w:color w:val="000000" w:themeColor="text1"/>
              </w:rPr>
              <w:t>＠</w:t>
            </w:r>
            <w:r w:rsidRPr="00112EB6">
              <w:rPr>
                <w:color w:val="000000" w:themeColor="text1"/>
              </w:rPr>
              <w:t xml:space="preserve"> </w:t>
            </w:r>
            <w:r w:rsidRPr="00112EB6">
              <w:rPr>
                <w:rFonts w:ascii="ＭＳ 明朝" w:hAnsi="ＭＳ 明朝"/>
                <w:color w:val="000000" w:themeColor="text1"/>
              </w:rPr>
              <w:t xml:space="preserve"> 800</w:t>
            </w:r>
            <w:r w:rsidRPr="00112EB6">
              <w:rPr>
                <w:color w:val="000000" w:themeColor="text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EA7D1F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</w:tbl>
    <w:p w:rsidR="00EA7D1F" w:rsidRPr="00112EB6" w:rsidRDefault="00EA7D1F">
      <w:pPr>
        <w:pStyle w:val="a3"/>
        <w:spacing w:line="128" w:lineRule="exact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ascii="ＭＳ 明朝" w:hAnsi="ＭＳ 明朝"/>
          <w:color w:val="000000" w:themeColor="text1"/>
          <w:spacing w:val="2"/>
        </w:rPr>
        <w:t xml:space="preserve"> </w:t>
      </w:r>
      <w:r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112EB6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  <w:spacing w:val="110"/>
          <w:fitText w:val="1460" w:id="327841800"/>
        </w:rPr>
        <w:t>チーム</w:t>
      </w:r>
      <w:r w:rsidRPr="00112EB6">
        <w:rPr>
          <w:rFonts w:ascii="ＭＳ 明朝" w:hAnsi="ＭＳ 明朝" w:hint="eastAsia"/>
          <w:color w:val="000000" w:themeColor="text1"/>
          <w:spacing w:val="0"/>
          <w:fitText w:val="1460" w:id="327841800"/>
        </w:rPr>
        <w:t>名</w:t>
      </w:r>
      <w:r w:rsidRPr="00112EB6">
        <w:rPr>
          <w:rFonts w:ascii="ＭＳ 明朝" w:hAnsi="ＭＳ 明朝" w:hint="eastAsia"/>
          <w:color w:val="000000" w:themeColor="text1"/>
        </w:rPr>
        <w:t>：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</w:rPr>
        <w:t>申込責任者氏名：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</w:rPr>
        <w:t>申込責任者住所：〒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/>
          <w:color w:val="000000" w:themeColor="text1"/>
        </w:rPr>
        <w:t>TEL.</w:t>
      </w:r>
    </w:p>
    <w:p w:rsidR="00EA7D1F" w:rsidRDefault="00EA7D1F">
      <w:pPr>
        <w:pStyle w:val="a3"/>
        <w:rPr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  <w:r w:rsidR="003C28B9">
        <w:rPr>
          <w:rFonts w:ascii="ＭＳ 明朝" w:hAnsi="ＭＳ 明朝" w:hint="eastAsia"/>
        </w:rPr>
        <w:t>-</w:t>
      </w:r>
      <w:r w:rsidR="002B0138">
        <w:rPr>
          <w:rFonts w:ascii="ＭＳ 明朝" w:hAnsi="ＭＳ 明朝"/>
        </w:rPr>
        <w:t>4</w:t>
      </w:r>
      <w:r w:rsidR="00DE78E8">
        <w:rPr>
          <w:rFonts w:ascii="ＭＳ 明朝" w:hAnsi="ＭＳ 明朝" w:hint="eastAsia"/>
        </w:rPr>
        <w:t>3</w:t>
      </w:r>
      <w:r w:rsidR="003C28B9">
        <w:rPr>
          <w:rFonts w:ascii="ＭＳ 明朝" w:hAnsi="ＭＳ 明朝" w:hint="eastAsia"/>
        </w:rPr>
        <w:t>-</w:t>
      </w:r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7A" w:rsidRDefault="0045367A" w:rsidP="00AF5312">
      <w:r>
        <w:separator/>
      </w:r>
    </w:p>
  </w:endnote>
  <w:endnote w:type="continuationSeparator" w:id="0">
    <w:p w:rsidR="0045367A" w:rsidRDefault="0045367A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7A" w:rsidRDefault="0045367A" w:rsidP="00AF5312">
      <w:r>
        <w:separator/>
      </w:r>
    </w:p>
  </w:footnote>
  <w:footnote w:type="continuationSeparator" w:id="0">
    <w:p w:rsidR="0045367A" w:rsidRDefault="0045367A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0"/>
    <w:rsid w:val="0000052F"/>
    <w:rsid w:val="00016879"/>
    <w:rsid w:val="00034DB9"/>
    <w:rsid w:val="00112EB6"/>
    <w:rsid w:val="001952CE"/>
    <w:rsid w:val="001D678A"/>
    <w:rsid w:val="00250FD9"/>
    <w:rsid w:val="002B0138"/>
    <w:rsid w:val="002C04FF"/>
    <w:rsid w:val="002F67D8"/>
    <w:rsid w:val="003C28B9"/>
    <w:rsid w:val="004156E0"/>
    <w:rsid w:val="0045367A"/>
    <w:rsid w:val="00525E9A"/>
    <w:rsid w:val="00590E17"/>
    <w:rsid w:val="005B0E90"/>
    <w:rsid w:val="005D5952"/>
    <w:rsid w:val="00603256"/>
    <w:rsid w:val="0085763A"/>
    <w:rsid w:val="00914BFB"/>
    <w:rsid w:val="00AF5312"/>
    <w:rsid w:val="00B035F3"/>
    <w:rsid w:val="00B82C3A"/>
    <w:rsid w:val="00CD5E84"/>
    <w:rsid w:val="00D17923"/>
    <w:rsid w:val="00DC15E1"/>
    <w:rsid w:val="00DE78E8"/>
    <w:rsid w:val="00E85945"/>
    <w:rsid w:val="00E90A4B"/>
    <w:rsid w:val="00E96485"/>
    <w:rsid w:val="00EA7D1F"/>
    <w:rsid w:val="00F71A4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2017-04-01T02:48:00Z</cp:lastPrinted>
  <dcterms:created xsi:type="dcterms:W3CDTF">2017-04-01T02:49:00Z</dcterms:created>
  <dcterms:modified xsi:type="dcterms:W3CDTF">2017-04-01T02:49:00Z</dcterms:modified>
</cp:coreProperties>
</file>