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341400" w:rsidRDefault="000E51F2" w:rsidP="00341400">
      <w:pPr>
        <w:jc w:val="center"/>
        <w:rPr>
          <w:sz w:val="32"/>
          <w:szCs w:val="32"/>
        </w:rPr>
      </w:pPr>
      <w:r w:rsidRPr="00341400">
        <w:rPr>
          <w:rFonts w:hint="eastAsia"/>
          <w:sz w:val="32"/>
          <w:szCs w:val="32"/>
        </w:rPr>
        <w:t>第１０</w:t>
      </w:r>
      <w:r w:rsidR="00534D1C" w:rsidRPr="00341400">
        <w:rPr>
          <w:rFonts w:hint="eastAsia"/>
          <w:sz w:val="32"/>
          <w:szCs w:val="32"/>
        </w:rPr>
        <w:t>回鳥取県ラージボール卓球春季大会</w:t>
      </w:r>
      <w:r w:rsidR="0078683C" w:rsidRPr="00341400">
        <w:rPr>
          <w:rFonts w:hint="eastAsia"/>
          <w:sz w:val="32"/>
          <w:szCs w:val="32"/>
        </w:rPr>
        <w:t xml:space="preserve">　参加申込書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:rsidR="0078683C" w:rsidRPr="000467FC" w:rsidRDefault="00F94E89">
      <w:pPr>
        <w:pStyle w:val="a3"/>
        <w:spacing w:line="260" w:lineRule="exact"/>
        <w:jc w:val="right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＜平成２９年４月１２</w:t>
      </w:r>
      <w:r w:rsidR="0078683C"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 w:hint="eastAsia"/>
          <w:color w:val="000000" w:themeColor="text1"/>
        </w:rPr>
        <w:t>【シングルス】</w:t>
      </w:r>
    </w:p>
    <w:p w:rsidR="0078683C" w:rsidRPr="000467FC" w:rsidRDefault="0078683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0467FC" w:rsidRPr="000467FC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:rsidR="0078683C" w:rsidRPr="000467FC" w:rsidRDefault="0078683C">
      <w:pPr>
        <w:pStyle w:val="a3"/>
        <w:rPr>
          <w:color w:val="000000" w:themeColor="text1"/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0467FC">
        <w:rPr>
          <w:color w:val="000000" w:themeColor="text1"/>
          <w:spacing w:val="0"/>
        </w:rPr>
        <w:t xml:space="preserve">                                                                      </w:t>
      </w:r>
      <w:r>
        <w:rPr>
          <w:spacing w:val="0"/>
        </w:rPr>
        <w:t xml:space="preserve">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9010A0">
        <w:rPr>
          <w:rFonts w:ascii="ＭＳ 明朝" w:hAnsi="ＭＳ 明朝" w:hint="eastAsia"/>
          <w:spacing w:val="0"/>
        </w:rPr>
        <w:t>15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0A" w:rsidRDefault="008E500A" w:rsidP="00ED0899">
      <w:r>
        <w:separator/>
      </w:r>
    </w:p>
  </w:endnote>
  <w:endnote w:type="continuationSeparator" w:id="0">
    <w:p w:rsidR="008E500A" w:rsidRDefault="008E500A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0A" w:rsidRDefault="008E500A" w:rsidP="00ED0899">
      <w:r>
        <w:separator/>
      </w:r>
    </w:p>
  </w:footnote>
  <w:footnote w:type="continuationSeparator" w:id="0">
    <w:p w:rsidR="008E500A" w:rsidRDefault="008E500A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467FC"/>
    <w:rsid w:val="00050FE7"/>
    <w:rsid w:val="00086933"/>
    <w:rsid w:val="00086F2E"/>
    <w:rsid w:val="000E51F2"/>
    <w:rsid w:val="0018622E"/>
    <w:rsid w:val="001C17A6"/>
    <w:rsid w:val="00233735"/>
    <w:rsid w:val="00233FE0"/>
    <w:rsid w:val="002C27F5"/>
    <w:rsid w:val="002C307F"/>
    <w:rsid w:val="002D3398"/>
    <w:rsid w:val="00341400"/>
    <w:rsid w:val="0035049D"/>
    <w:rsid w:val="00357C0C"/>
    <w:rsid w:val="00397630"/>
    <w:rsid w:val="003D2A3C"/>
    <w:rsid w:val="00442E63"/>
    <w:rsid w:val="00482A7C"/>
    <w:rsid w:val="004A1383"/>
    <w:rsid w:val="004B298D"/>
    <w:rsid w:val="004E5C15"/>
    <w:rsid w:val="0052122A"/>
    <w:rsid w:val="00522E82"/>
    <w:rsid w:val="0052431B"/>
    <w:rsid w:val="00534D1C"/>
    <w:rsid w:val="0054580E"/>
    <w:rsid w:val="00637738"/>
    <w:rsid w:val="006B1997"/>
    <w:rsid w:val="007027E2"/>
    <w:rsid w:val="0073451E"/>
    <w:rsid w:val="00756AD0"/>
    <w:rsid w:val="0078683C"/>
    <w:rsid w:val="007F0D6A"/>
    <w:rsid w:val="008361AA"/>
    <w:rsid w:val="00854CCB"/>
    <w:rsid w:val="00867904"/>
    <w:rsid w:val="00881830"/>
    <w:rsid w:val="008E500A"/>
    <w:rsid w:val="009010A0"/>
    <w:rsid w:val="00977822"/>
    <w:rsid w:val="00983B8D"/>
    <w:rsid w:val="0099176C"/>
    <w:rsid w:val="009925A2"/>
    <w:rsid w:val="009E4A7A"/>
    <w:rsid w:val="009E70E6"/>
    <w:rsid w:val="00A54132"/>
    <w:rsid w:val="00A92C55"/>
    <w:rsid w:val="00AB02B3"/>
    <w:rsid w:val="00AC630E"/>
    <w:rsid w:val="00B14502"/>
    <w:rsid w:val="00B31C40"/>
    <w:rsid w:val="00B60B96"/>
    <w:rsid w:val="00B73202"/>
    <w:rsid w:val="00B748C7"/>
    <w:rsid w:val="00BA69E3"/>
    <w:rsid w:val="00BB280B"/>
    <w:rsid w:val="00C05645"/>
    <w:rsid w:val="00CB75FB"/>
    <w:rsid w:val="00CE0CE9"/>
    <w:rsid w:val="00CF25E6"/>
    <w:rsid w:val="00D27456"/>
    <w:rsid w:val="00DA4906"/>
    <w:rsid w:val="00DA6829"/>
    <w:rsid w:val="00DB28E4"/>
    <w:rsid w:val="00DE1FEC"/>
    <w:rsid w:val="00DF29D6"/>
    <w:rsid w:val="00E23836"/>
    <w:rsid w:val="00E62470"/>
    <w:rsid w:val="00EA3096"/>
    <w:rsid w:val="00EB111E"/>
    <w:rsid w:val="00EB146D"/>
    <w:rsid w:val="00ED0899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8A8D-9885-4491-8B71-70417A9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2017-03-22T13:25:00Z</cp:lastPrinted>
  <dcterms:created xsi:type="dcterms:W3CDTF">2017-03-22T13:26:00Z</dcterms:created>
  <dcterms:modified xsi:type="dcterms:W3CDTF">2017-03-22T13:26:00Z</dcterms:modified>
</cp:coreProperties>
</file>