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A" w:rsidRPr="004C27C0" w:rsidRDefault="00C22D1A" w:rsidP="007C6083">
      <w:pPr>
        <w:ind w:firstLineChars="100" w:firstLine="290"/>
      </w:pPr>
      <w:bookmarkStart w:id="0" w:name="_GoBack"/>
      <w:bookmarkEnd w:id="0"/>
      <w:r w:rsidRPr="004C27C0">
        <w:rPr>
          <w:rFonts w:hint="eastAsia"/>
          <w:spacing w:val="5"/>
          <w:sz w:val="28"/>
          <w:szCs w:val="28"/>
        </w:rPr>
        <w:t>全農杯</w:t>
      </w:r>
      <w:r w:rsidR="00273DEC" w:rsidRPr="004C27C0">
        <w:rPr>
          <w:rFonts w:hint="eastAsia"/>
          <w:spacing w:val="5"/>
          <w:sz w:val="28"/>
          <w:szCs w:val="28"/>
        </w:rPr>
        <w:t>第３</w:t>
      </w:r>
      <w:r w:rsidR="005C4D0E" w:rsidRPr="004C27C0">
        <w:rPr>
          <w:rFonts w:ascii="ＭＳ 明朝" w:hAnsi="ＭＳ 明朝" w:hint="eastAsia"/>
          <w:spacing w:val="5"/>
          <w:sz w:val="28"/>
          <w:szCs w:val="28"/>
        </w:rPr>
        <w:t>２</w:t>
      </w:r>
      <w:r w:rsidR="00C247BA" w:rsidRPr="004C27C0"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 w:rsidR="00C247BA" w:rsidRPr="004C27C0">
        <w:rPr>
          <w:spacing w:val="2"/>
          <w:sz w:val="28"/>
          <w:szCs w:val="28"/>
        </w:rPr>
        <w:t xml:space="preserve"> </w:t>
      </w:r>
      <w:r w:rsidR="00C247BA" w:rsidRPr="004C27C0">
        <w:rPr>
          <w:rFonts w:hint="eastAsia"/>
          <w:spacing w:val="5"/>
          <w:sz w:val="28"/>
          <w:szCs w:val="28"/>
        </w:rPr>
        <w:t xml:space="preserve">　　　　　　</w:t>
      </w:r>
    </w:p>
    <w:p w:rsidR="00C247BA" w:rsidRPr="004C27C0" w:rsidRDefault="009A4165">
      <w:pPr>
        <w:pStyle w:val="a3"/>
        <w:spacing w:line="308" w:lineRule="exact"/>
        <w:jc w:val="center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5C4D0E" w:rsidRPr="004C27C0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C247BA" w:rsidRPr="004C27C0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C247BA" w:rsidRPr="004C27C0"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 w:rsidR="00C247BA" w:rsidRPr="004C27C0"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:rsidR="00C247BA" w:rsidRPr="004C27C0" w:rsidRDefault="00C247BA">
      <w:pPr>
        <w:pStyle w:val="a3"/>
        <w:spacing w:line="308" w:lineRule="exact"/>
        <w:jc w:val="center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２０１９</w:t>
      </w:r>
      <w:r w:rsidRPr="004C27C0">
        <w:rPr>
          <w:rFonts w:ascii="ＭＳ Ｐゴシック" w:eastAsia="ＭＳ Ｐゴシック" w:hAnsi="ＭＳ Ｐゴシック" w:cs="ＭＳ Ｐゴシック" w:hint="eastAsia"/>
        </w:rPr>
        <w:t>年４月１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>1,700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×（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 xml:space="preserve">　）名＝（　　　）円</w:t>
      </w: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 </w:t>
      </w:r>
      <w:r w:rsidRPr="004C27C0">
        <w:rPr>
          <w:rFonts w:ascii="ＭＳ 明朝" w:hAnsi="ＭＳ 明朝" w:hint="eastAsia"/>
          <w:u w:val="single" w:color="000000"/>
        </w:rPr>
        <w:t>（　　　　）円</w:t>
      </w:r>
    </w:p>
    <w:p w:rsidR="00C247BA" w:rsidRPr="004C27C0" w:rsidRDefault="00C247BA">
      <w:pPr>
        <w:pStyle w:val="a3"/>
        <w:rPr>
          <w:rFonts w:ascii="ＭＳ 明朝"/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267745" w:rsidRDefault="00C247BA">
      <w:pPr>
        <w:pStyle w:val="a3"/>
        <w:rPr>
          <w:rFonts w:asci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 </w:t>
      </w:r>
      <w:r w:rsidR="00FA36D1">
        <w:rPr>
          <w:rFonts w:ascii="ＭＳ 明朝" w:hAnsi="ＭＳ 明朝" w:hint="eastAsia"/>
          <w:spacing w:val="0"/>
        </w:rPr>
        <w:t>-</w:t>
      </w:r>
      <w:r w:rsidR="004D15E1">
        <w:rPr>
          <w:rFonts w:ascii="ＭＳ 明朝" w:hAnsi="ＭＳ 明朝"/>
          <w:spacing w:val="0"/>
        </w:rPr>
        <w:t>1</w:t>
      </w:r>
      <w:r w:rsidR="00654E81">
        <w:rPr>
          <w:rFonts w:ascii="ＭＳ 明朝" w:hAnsi="ＭＳ 明朝"/>
          <w:spacing w:val="0"/>
        </w:rPr>
        <w:t>9</w:t>
      </w:r>
      <w:r w:rsidR="001D379B">
        <w:rPr>
          <w:rFonts w:ascii="ＭＳ 明朝" w:hAnsi="ＭＳ 明朝" w:hint="eastAsia"/>
          <w:spacing w:val="0"/>
        </w:rPr>
        <w:t>-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E7" w:rsidRDefault="001346E7" w:rsidP="00DF68F0">
      <w:r>
        <w:separator/>
      </w:r>
    </w:p>
  </w:endnote>
  <w:endnote w:type="continuationSeparator" w:id="0">
    <w:p w:rsidR="001346E7" w:rsidRDefault="001346E7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E7" w:rsidRDefault="001346E7" w:rsidP="00DF68F0">
      <w:r>
        <w:separator/>
      </w:r>
    </w:p>
  </w:footnote>
  <w:footnote w:type="continuationSeparator" w:id="0">
    <w:p w:rsidR="001346E7" w:rsidRDefault="001346E7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F"/>
    <w:rsid w:val="00012297"/>
    <w:rsid w:val="00072D60"/>
    <w:rsid w:val="000E42BA"/>
    <w:rsid w:val="001346E7"/>
    <w:rsid w:val="00164005"/>
    <w:rsid w:val="001D379B"/>
    <w:rsid w:val="00267745"/>
    <w:rsid w:val="00271690"/>
    <w:rsid w:val="00273DEC"/>
    <w:rsid w:val="0028040F"/>
    <w:rsid w:val="00325ACE"/>
    <w:rsid w:val="00326428"/>
    <w:rsid w:val="00381C1E"/>
    <w:rsid w:val="003E4081"/>
    <w:rsid w:val="004807EA"/>
    <w:rsid w:val="004850DA"/>
    <w:rsid w:val="004B1079"/>
    <w:rsid w:val="004B1CCA"/>
    <w:rsid w:val="004B79E1"/>
    <w:rsid w:val="004C27C0"/>
    <w:rsid w:val="004C2A53"/>
    <w:rsid w:val="004D15E1"/>
    <w:rsid w:val="005737BD"/>
    <w:rsid w:val="00573F5A"/>
    <w:rsid w:val="005C4D0E"/>
    <w:rsid w:val="00631E22"/>
    <w:rsid w:val="00654E81"/>
    <w:rsid w:val="00660DAF"/>
    <w:rsid w:val="006F6371"/>
    <w:rsid w:val="00727FC5"/>
    <w:rsid w:val="00765B93"/>
    <w:rsid w:val="00782FD0"/>
    <w:rsid w:val="007B179B"/>
    <w:rsid w:val="007C5591"/>
    <w:rsid w:val="007C6083"/>
    <w:rsid w:val="00820A28"/>
    <w:rsid w:val="00836651"/>
    <w:rsid w:val="00836F47"/>
    <w:rsid w:val="0086150F"/>
    <w:rsid w:val="00875E39"/>
    <w:rsid w:val="00955D11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C1E90"/>
    <w:rsid w:val="00AE3D29"/>
    <w:rsid w:val="00B029E8"/>
    <w:rsid w:val="00BB3CB0"/>
    <w:rsid w:val="00C22D1A"/>
    <w:rsid w:val="00C247BA"/>
    <w:rsid w:val="00C77193"/>
    <w:rsid w:val="00CC1FF4"/>
    <w:rsid w:val="00CD68F2"/>
    <w:rsid w:val="00D07EE4"/>
    <w:rsid w:val="00D6285E"/>
    <w:rsid w:val="00D65ED4"/>
    <w:rsid w:val="00D67A5D"/>
    <w:rsid w:val="00D71554"/>
    <w:rsid w:val="00D76AE7"/>
    <w:rsid w:val="00D85729"/>
    <w:rsid w:val="00DB148D"/>
    <w:rsid w:val="00DE1E64"/>
    <w:rsid w:val="00DF68F0"/>
    <w:rsid w:val="00E01A0B"/>
    <w:rsid w:val="00E03C67"/>
    <w:rsid w:val="00E60E1E"/>
    <w:rsid w:val="00E76E4A"/>
    <w:rsid w:val="00E9451D"/>
    <w:rsid w:val="00E94665"/>
    <w:rsid w:val="00EA2579"/>
    <w:rsid w:val="00EE0F5F"/>
    <w:rsid w:val="00EF1794"/>
    <w:rsid w:val="00EF3061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2B28-CA59-49AA-B988-992C7D5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2019-03-11T13:59:00Z</cp:lastPrinted>
  <dcterms:created xsi:type="dcterms:W3CDTF">2019-03-11T14:00:00Z</dcterms:created>
  <dcterms:modified xsi:type="dcterms:W3CDTF">2019-03-11T14:00:00Z</dcterms:modified>
</cp:coreProperties>
</file>