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9F" w:rsidRPr="00320F8A" w:rsidRDefault="00CB6CC4">
      <w:pPr>
        <w:pStyle w:val="a3"/>
        <w:rPr>
          <w:rFonts w:ascii="ＭＳ 明朝"/>
          <w:color w:val="000000" w:themeColor="text1"/>
        </w:rPr>
      </w:pPr>
      <w:bookmarkStart w:id="0" w:name="_GoBack"/>
      <w:bookmarkEnd w:id="0"/>
      <w:r w:rsidRPr="00320F8A">
        <w:rPr>
          <w:rFonts w:ascii="ＭＳ 明朝" w:hAnsi="ＭＳ 明朝" w:hint="eastAsia"/>
          <w:color w:val="000000" w:themeColor="text1"/>
          <w:spacing w:val="0"/>
        </w:rPr>
        <w:t xml:space="preserve">　</w:t>
      </w:r>
      <w:r w:rsidR="0094158D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第６</w:t>
      </w:r>
      <w:r w:rsidR="004110C5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９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8D7B9F" w:rsidRPr="00320F8A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全日本実業団卓球選手権大会</w:t>
      </w:r>
      <w:r w:rsidR="008D7B9F" w:rsidRPr="00320F8A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8D7B9F" w:rsidRPr="00320F8A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:rsidR="008D7B9F" w:rsidRPr="00320F8A" w:rsidRDefault="0094158D">
      <w:pPr>
        <w:pStyle w:val="a3"/>
        <w:jc w:val="right"/>
        <w:rPr>
          <w:color w:val="000000" w:themeColor="text1"/>
          <w:spacing w:val="0"/>
        </w:rPr>
      </w:pP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110C5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２０１９</w:t>
      </w: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4110C5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５</w:t>
      </w:r>
      <w:r w:rsidR="008D7B9F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8D7B9F" w:rsidRPr="00320F8A" w:rsidRDefault="008D7B9F">
      <w:pPr>
        <w:pStyle w:val="a3"/>
        <w:rPr>
          <w:color w:val="000000" w:themeColor="text1"/>
          <w:spacing w:val="0"/>
        </w:rPr>
      </w:pPr>
    </w:p>
    <w:p w:rsidR="00CB6CC4" w:rsidRPr="00320F8A" w:rsidRDefault="00CB6CC4">
      <w:pPr>
        <w:pStyle w:val="a3"/>
        <w:rPr>
          <w:color w:val="000000" w:themeColor="text1"/>
          <w:spacing w:val="0"/>
        </w:rPr>
      </w:pPr>
    </w:p>
    <w:p w:rsidR="008D7B9F" w:rsidRPr="00320F8A" w:rsidRDefault="008D7B9F">
      <w:pPr>
        <w:pStyle w:val="a3"/>
        <w:rPr>
          <w:color w:val="000000" w:themeColor="text1"/>
          <w:spacing w:val="0"/>
        </w:rPr>
      </w:pPr>
      <w:r w:rsidRPr="00320F8A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8D7B9F" w:rsidRPr="00320F8A" w:rsidRDefault="008D7B9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320F8A" w:rsidRPr="00320F8A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86E09" w:rsidRPr="00686E09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>
        <w:trPr>
          <w:cantSplit/>
          <w:trHeight w:hRule="exact" w:val="788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8D7B9F" w:rsidRPr="00686E09">
        <w:trPr>
          <w:cantSplit/>
          <w:trHeight w:hRule="exact" w:val="394"/>
        </w:trPr>
        <w:tc>
          <w:tcPr>
            <w:tcW w:w="6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8D7B9F" w:rsidRPr="00686E09" w:rsidRDefault="008D7B9F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:rsidR="008D7B9F" w:rsidRPr="00686E09" w:rsidRDefault="008D7B9F">
      <w:pPr>
        <w:pStyle w:val="a3"/>
        <w:spacing w:line="294" w:lineRule="exact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  <w:spacing w:val="110"/>
          <w:fitText w:val="1460" w:id="327838983"/>
        </w:rPr>
        <w:t>チーム</w:t>
      </w:r>
      <w:r w:rsidRPr="00686E09">
        <w:rPr>
          <w:rFonts w:ascii="ＭＳ 明朝" w:hAnsi="ＭＳ 明朝" w:hint="eastAsia"/>
          <w:color w:val="000000" w:themeColor="text1"/>
          <w:spacing w:val="0"/>
          <w:fitText w:val="1460" w:id="327838983"/>
        </w:rPr>
        <w:t>名</w:t>
      </w:r>
      <w:r w:rsidRPr="00686E09">
        <w:rPr>
          <w:rFonts w:ascii="ＭＳ 明朝" w:hAnsi="ＭＳ 明朝" w:hint="eastAsia"/>
          <w:color w:val="000000" w:themeColor="text1"/>
        </w:rPr>
        <w:t>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〔参加料〕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="00AC1BEB" w:rsidRPr="00686E09">
        <w:rPr>
          <w:rFonts w:ascii="ＭＳ 明朝" w:hAnsi="ＭＳ 明朝" w:hint="eastAsia"/>
          <w:color w:val="000000" w:themeColor="text1"/>
        </w:rPr>
        <w:t>3,000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申込責任者氏名：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686E09">
        <w:rPr>
          <w:rFonts w:ascii="ＭＳ 明朝" w:hAnsi="ＭＳ 明朝" w:hint="eastAsia"/>
          <w:color w:val="000000" w:themeColor="text1"/>
        </w:rPr>
        <w:t>登録料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Pr="00686E09">
        <w:rPr>
          <w:rFonts w:ascii="ＭＳ 明朝" w:hAnsi="ＭＳ 明朝"/>
          <w:color w:val="000000" w:themeColor="text1"/>
        </w:rPr>
        <w:t>1,700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申込責任者住所：〒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686E09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TEL.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FAX.</w:t>
      </w: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686E09" w:rsidRDefault="008D7B9F">
      <w:pPr>
        <w:pStyle w:val="a3"/>
        <w:rPr>
          <w:color w:val="000000" w:themeColor="text1"/>
          <w:spacing w:val="0"/>
        </w:rPr>
      </w:pPr>
    </w:p>
    <w:p w:rsidR="008D7B9F" w:rsidRPr="00244DAA" w:rsidRDefault="008D7B9F">
      <w:pPr>
        <w:pStyle w:val="a3"/>
        <w:rPr>
          <w:rFonts w:ascii="ＭＳ 明朝"/>
          <w:spacing w:val="0"/>
        </w:rPr>
      </w:pPr>
      <w:r w:rsidRPr="00686E09"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 w:rsidRPr="00244DAA">
        <w:rPr>
          <w:rFonts w:ascii="ＭＳ 明朝" w:hAnsi="ＭＳ 明朝"/>
          <w:spacing w:val="0"/>
        </w:rPr>
        <w:t xml:space="preserve"> </w:t>
      </w:r>
      <w:r w:rsidR="00166A59">
        <w:rPr>
          <w:rFonts w:ascii="ＭＳ 明朝" w:hAnsi="ＭＳ 明朝" w:hint="eastAsia"/>
          <w:spacing w:val="0"/>
        </w:rPr>
        <w:t>-8-</w:t>
      </w:r>
    </w:p>
    <w:sectPr w:rsidR="008D7B9F" w:rsidRPr="00244DAA" w:rsidSect="00244DAA">
      <w:pgSz w:w="11906" w:h="16838"/>
      <w:pgMar w:top="1134" w:right="850" w:bottom="907" w:left="964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17" w:rsidRDefault="00974A17" w:rsidP="00B433B4">
      <w:r>
        <w:separator/>
      </w:r>
    </w:p>
  </w:endnote>
  <w:endnote w:type="continuationSeparator" w:id="0">
    <w:p w:rsidR="00974A17" w:rsidRDefault="00974A17" w:rsidP="00B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17" w:rsidRDefault="00974A17" w:rsidP="00B433B4">
      <w:r>
        <w:separator/>
      </w:r>
    </w:p>
  </w:footnote>
  <w:footnote w:type="continuationSeparator" w:id="0">
    <w:p w:rsidR="00974A17" w:rsidRDefault="00974A17" w:rsidP="00B4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F1"/>
    <w:rsid w:val="000B5CE6"/>
    <w:rsid w:val="0010366B"/>
    <w:rsid w:val="0014316A"/>
    <w:rsid w:val="00156200"/>
    <w:rsid w:val="00166A59"/>
    <w:rsid w:val="00194593"/>
    <w:rsid w:val="001B38A7"/>
    <w:rsid w:val="001C0A91"/>
    <w:rsid w:val="001D74E3"/>
    <w:rsid w:val="00203172"/>
    <w:rsid w:val="00244DAA"/>
    <w:rsid w:val="00307C8A"/>
    <w:rsid w:val="0031332E"/>
    <w:rsid w:val="00317E82"/>
    <w:rsid w:val="00320F8A"/>
    <w:rsid w:val="0034569B"/>
    <w:rsid w:val="003A57FE"/>
    <w:rsid w:val="003C6721"/>
    <w:rsid w:val="004110C5"/>
    <w:rsid w:val="0042278C"/>
    <w:rsid w:val="004E6E05"/>
    <w:rsid w:val="004E75BB"/>
    <w:rsid w:val="0059076E"/>
    <w:rsid w:val="00686E09"/>
    <w:rsid w:val="00772696"/>
    <w:rsid w:val="00792D40"/>
    <w:rsid w:val="007C00C3"/>
    <w:rsid w:val="007D5EA1"/>
    <w:rsid w:val="007E071B"/>
    <w:rsid w:val="007E587C"/>
    <w:rsid w:val="007E6666"/>
    <w:rsid w:val="00834974"/>
    <w:rsid w:val="008D71E0"/>
    <w:rsid w:val="008D7B9F"/>
    <w:rsid w:val="00934126"/>
    <w:rsid w:val="0094158D"/>
    <w:rsid w:val="00954E4D"/>
    <w:rsid w:val="00974A17"/>
    <w:rsid w:val="009E32FE"/>
    <w:rsid w:val="009E699E"/>
    <w:rsid w:val="009E6F28"/>
    <w:rsid w:val="00A4505D"/>
    <w:rsid w:val="00A469F7"/>
    <w:rsid w:val="00A80CAC"/>
    <w:rsid w:val="00AB7F87"/>
    <w:rsid w:val="00AC1BEB"/>
    <w:rsid w:val="00B22680"/>
    <w:rsid w:val="00B433B4"/>
    <w:rsid w:val="00B4606A"/>
    <w:rsid w:val="00B6558D"/>
    <w:rsid w:val="00B87C51"/>
    <w:rsid w:val="00BF60F1"/>
    <w:rsid w:val="00C358AF"/>
    <w:rsid w:val="00C42896"/>
    <w:rsid w:val="00CB15AA"/>
    <w:rsid w:val="00CB6CC4"/>
    <w:rsid w:val="00D006C8"/>
    <w:rsid w:val="00D25DB0"/>
    <w:rsid w:val="00D3271F"/>
    <w:rsid w:val="00D9757D"/>
    <w:rsid w:val="00E62646"/>
    <w:rsid w:val="00EA5968"/>
    <w:rsid w:val="00EC5742"/>
    <w:rsid w:val="00F20978"/>
    <w:rsid w:val="00FC55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2019-03-11T13:45:00Z</cp:lastPrinted>
  <dcterms:created xsi:type="dcterms:W3CDTF">2019-03-11T13:46:00Z</dcterms:created>
  <dcterms:modified xsi:type="dcterms:W3CDTF">2019-03-11T13:46:00Z</dcterms:modified>
</cp:coreProperties>
</file>