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4" w:rsidRPr="00B617B4" w:rsidRDefault="00FE4278" w:rsidP="00B617B4">
      <w:pPr>
        <w:jc w:val="center"/>
        <w:rPr>
          <w:sz w:val="32"/>
          <w:szCs w:val="32"/>
        </w:rPr>
      </w:pPr>
      <w:r w:rsidRPr="00B617B4">
        <w:rPr>
          <w:rFonts w:hint="eastAsia"/>
          <w:sz w:val="32"/>
          <w:szCs w:val="32"/>
        </w:rPr>
        <w:t>２０１９</w:t>
      </w:r>
      <w:r w:rsidR="00F13864" w:rsidRPr="00B617B4">
        <w:rPr>
          <w:rFonts w:hint="eastAsia"/>
          <w:sz w:val="32"/>
          <w:szCs w:val="32"/>
        </w:rPr>
        <w:t>年度全日本ラージボール卓球選手権大会</w:t>
      </w:r>
    </w:p>
    <w:p w:rsidR="0078683C" w:rsidRPr="00B617B4" w:rsidRDefault="00F13864" w:rsidP="00B617B4">
      <w:pPr>
        <w:jc w:val="center"/>
        <w:rPr>
          <w:sz w:val="32"/>
          <w:szCs w:val="32"/>
        </w:rPr>
      </w:pPr>
      <w:r w:rsidRPr="00B617B4">
        <w:rPr>
          <w:rFonts w:hint="eastAsia"/>
          <w:sz w:val="32"/>
          <w:szCs w:val="32"/>
        </w:rPr>
        <w:t>鳥取県予選会</w:t>
      </w:r>
      <w:r w:rsidR="0078683C" w:rsidRPr="00B617B4">
        <w:rPr>
          <w:rFonts w:hint="eastAsia"/>
          <w:sz w:val="32"/>
          <w:szCs w:val="32"/>
        </w:rPr>
        <w:t>参加申込書</w:t>
      </w:r>
    </w:p>
    <w:p w:rsidR="0078683C" w:rsidRPr="007D0F9E" w:rsidRDefault="0078683C">
      <w:pPr>
        <w:pStyle w:val="a3"/>
        <w:spacing w:line="260" w:lineRule="exact"/>
        <w:rPr>
          <w:spacing w:val="0"/>
        </w:rPr>
      </w:pPr>
    </w:p>
    <w:p w:rsidR="0078683C" w:rsidRPr="007D0F9E" w:rsidRDefault="00F13864">
      <w:pPr>
        <w:pStyle w:val="a3"/>
        <w:spacing w:line="260" w:lineRule="exact"/>
        <w:jc w:val="right"/>
        <w:rPr>
          <w:spacing w:val="0"/>
        </w:rPr>
      </w:pPr>
      <w:r w:rsidRPr="007D0F9E">
        <w:rPr>
          <w:rFonts w:ascii="ＭＳ Ｐゴシック" w:eastAsia="ＭＳ Ｐゴシック" w:hAnsi="ＭＳ Ｐゴシック" w:cs="ＭＳ Ｐゴシック" w:hint="eastAsia"/>
        </w:rPr>
        <w:t>＜</w:t>
      </w:r>
      <w:r w:rsidR="00FE4278" w:rsidRPr="007D0F9E">
        <w:rPr>
          <w:rFonts w:ascii="ＭＳ Ｐゴシック" w:eastAsia="ＭＳ Ｐゴシック" w:hAnsi="ＭＳ Ｐゴシック" w:cs="ＭＳ Ｐゴシック" w:hint="eastAsia"/>
        </w:rPr>
        <w:t>２０１９</w:t>
      </w:r>
      <w:r w:rsidRPr="007D0F9E">
        <w:rPr>
          <w:rFonts w:ascii="ＭＳ Ｐゴシック" w:eastAsia="ＭＳ Ｐゴシック" w:hAnsi="ＭＳ Ｐゴシック" w:cs="ＭＳ Ｐゴシック" w:hint="eastAsia"/>
        </w:rPr>
        <w:t>年４月</w:t>
      </w:r>
      <w:r w:rsidR="00FE4278" w:rsidRPr="007D0F9E">
        <w:rPr>
          <w:rFonts w:ascii="ＭＳ Ｐゴシック" w:eastAsia="ＭＳ Ｐゴシック" w:hAnsi="ＭＳ Ｐゴシック" w:cs="ＭＳ Ｐゴシック" w:hint="eastAsia"/>
        </w:rPr>
        <w:t>５</w:t>
      </w:r>
      <w:r w:rsidR="0078683C" w:rsidRPr="007D0F9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7D0F9E" w:rsidRDefault="0078683C">
      <w:pPr>
        <w:pStyle w:val="a3"/>
        <w:spacing w:line="260" w:lineRule="exact"/>
        <w:rPr>
          <w:spacing w:val="0"/>
        </w:rPr>
      </w:pPr>
      <w:r w:rsidRPr="007D0F9E">
        <w:rPr>
          <w:rFonts w:ascii="ＭＳ 明朝" w:hAnsi="ＭＳ 明朝" w:hint="eastAsia"/>
        </w:rPr>
        <w:t>【シングルス】</w:t>
      </w:r>
    </w:p>
    <w:p w:rsidR="0078683C" w:rsidRPr="007D0F9E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7D0F9E" w:rsidRPr="007D0F9E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8F6E54">
              <w:rPr>
                <w:rFonts w:ascii="ＭＳ 明朝" w:hAnsi="ＭＳ 明朝" w:hint="eastAsia"/>
                <w:spacing w:val="3"/>
              </w:rPr>
              <w:t>2</w:t>
            </w:r>
            <w:r w:rsidR="00F15A4A">
              <w:rPr>
                <w:rFonts w:ascii="ＭＳ 明朝" w:hAnsi="ＭＳ 明朝" w:hint="eastAsia"/>
                <w:spacing w:val="3"/>
              </w:rPr>
              <w:t>,</w:t>
            </w:r>
            <w:r w:rsidR="00F15A4A">
              <w:rPr>
                <w:rFonts w:ascii="ＭＳ 明朝" w:hAnsi="ＭＳ 明朝"/>
                <w:spacing w:val="3"/>
              </w:rPr>
              <w:t>0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B617B4" w:rsidRDefault="0078683C" w:rsidP="00B617B4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  <w:bookmarkStart w:id="0" w:name="_GoBack"/>
      <w:bookmarkEnd w:id="0"/>
    </w:p>
    <w:sectPr w:rsidR="0078683C" w:rsidRPr="00B617B4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D2" w:rsidRDefault="00EF48D2" w:rsidP="00ED0899">
      <w:r>
        <w:separator/>
      </w:r>
    </w:p>
  </w:endnote>
  <w:endnote w:type="continuationSeparator" w:id="0">
    <w:p w:rsidR="00EF48D2" w:rsidRDefault="00EF48D2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D2" w:rsidRDefault="00EF48D2" w:rsidP="00ED0899">
      <w:r>
        <w:separator/>
      </w:r>
    </w:p>
  </w:footnote>
  <w:footnote w:type="continuationSeparator" w:id="0">
    <w:p w:rsidR="00EF48D2" w:rsidRDefault="00EF48D2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22A9"/>
    <w:rsid w:val="00045E0C"/>
    <w:rsid w:val="00086933"/>
    <w:rsid w:val="00086F2E"/>
    <w:rsid w:val="000B2A04"/>
    <w:rsid w:val="000C5E7C"/>
    <w:rsid w:val="000E57ED"/>
    <w:rsid w:val="0018622E"/>
    <w:rsid w:val="0019073C"/>
    <w:rsid w:val="001C16CD"/>
    <w:rsid w:val="00233735"/>
    <w:rsid w:val="002C27F5"/>
    <w:rsid w:val="002C2E18"/>
    <w:rsid w:val="002D3398"/>
    <w:rsid w:val="0035049D"/>
    <w:rsid w:val="003865E1"/>
    <w:rsid w:val="00397630"/>
    <w:rsid w:val="003D2A3C"/>
    <w:rsid w:val="003E217E"/>
    <w:rsid w:val="00405464"/>
    <w:rsid w:val="00420710"/>
    <w:rsid w:val="00442ABA"/>
    <w:rsid w:val="00482A7C"/>
    <w:rsid w:val="004A1383"/>
    <w:rsid w:val="004C6B56"/>
    <w:rsid w:val="00513BD8"/>
    <w:rsid w:val="0052122A"/>
    <w:rsid w:val="00522E82"/>
    <w:rsid w:val="0054580E"/>
    <w:rsid w:val="005F0C09"/>
    <w:rsid w:val="00637738"/>
    <w:rsid w:val="00666E45"/>
    <w:rsid w:val="00692BB6"/>
    <w:rsid w:val="006B1997"/>
    <w:rsid w:val="006B4A71"/>
    <w:rsid w:val="006E59C2"/>
    <w:rsid w:val="007027E2"/>
    <w:rsid w:val="0073451E"/>
    <w:rsid w:val="00756AD0"/>
    <w:rsid w:val="0076618D"/>
    <w:rsid w:val="0078683C"/>
    <w:rsid w:val="007D0F9E"/>
    <w:rsid w:val="007D23FD"/>
    <w:rsid w:val="007F0D6A"/>
    <w:rsid w:val="00815E1C"/>
    <w:rsid w:val="00832079"/>
    <w:rsid w:val="00854CCB"/>
    <w:rsid w:val="00866E28"/>
    <w:rsid w:val="00867904"/>
    <w:rsid w:val="008718A7"/>
    <w:rsid w:val="008B531D"/>
    <w:rsid w:val="008C7D90"/>
    <w:rsid w:val="008F433A"/>
    <w:rsid w:val="008F4CCB"/>
    <w:rsid w:val="008F6E54"/>
    <w:rsid w:val="00972D1C"/>
    <w:rsid w:val="00983B8D"/>
    <w:rsid w:val="0099176C"/>
    <w:rsid w:val="009925A2"/>
    <w:rsid w:val="009E332A"/>
    <w:rsid w:val="009E4A7A"/>
    <w:rsid w:val="00A27CD2"/>
    <w:rsid w:val="00A32B23"/>
    <w:rsid w:val="00A36A89"/>
    <w:rsid w:val="00A54132"/>
    <w:rsid w:val="00A92C55"/>
    <w:rsid w:val="00A97BD8"/>
    <w:rsid w:val="00B0087F"/>
    <w:rsid w:val="00B14502"/>
    <w:rsid w:val="00B369A0"/>
    <w:rsid w:val="00B60B96"/>
    <w:rsid w:val="00B617B4"/>
    <w:rsid w:val="00B748C7"/>
    <w:rsid w:val="00B94C45"/>
    <w:rsid w:val="00BB422F"/>
    <w:rsid w:val="00C05645"/>
    <w:rsid w:val="00C210C7"/>
    <w:rsid w:val="00C90DEE"/>
    <w:rsid w:val="00CB75FB"/>
    <w:rsid w:val="00CD59DC"/>
    <w:rsid w:val="00D03E93"/>
    <w:rsid w:val="00D27456"/>
    <w:rsid w:val="00DA6829"/>
    <w:rsid w:val="00DB28E4"/>
    <w:rsid w:val="00DF29D6"/>
    <w:rsid w:val="00E23836"/>
    <w:rsid w:val="00E507AF"/>
    <w:rsid w:val="00E904B0"/>
    <w:rsid w:val="00E954BA"/>
    <w:rsid w:val="00EA3096"/>
    <w:rsid w:val="00EB111E"/>
    <w:rsid w:val="00EB482B"/>
    <w:rsid w:val="00ED045E"/>
    <w:rsid w:val="00ED0899"/>
    <w:rsid w:val="00EF48D2"/>
    <w:rsid w:val="00F04D36"/>
    <w:rsid w:val="00F13864"/>
    <w:rsid w:val="00F15A4A"/>
    <w:rsid w:val="00F33435"/>
    <w:rsid w:val="00F33B33"/>
    <w:rsid w:val="00F33B9E"/>
    <w:rsid w:val="00F372A4"/>
    <w:rsid w:val="00F40E2E"/>
    <w:rsid w:val="00F744C2"/>
    <w:rsid w:val="00F75645"/>
    <w:rsid w:val="00F86B05"/>
    <w:rsid w:val="00F90D06"/>
    <w:rsid w:val="00F91037"/>
    <w:rsid w:val="00F94E10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F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F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480A-3576-48AB-82BF-7D9E46D9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2019-03-11T13:56:00Z</cp:lastPrinted>
  <dcterms:created xsi:type="dcterms:W3CDTF">2019-03-11T13:57:00Z</dcterms:created>
  <dcterms:modified xsi:type="dcterms:W3CDTF">2019-03-11T13:57:00Z</dcterms:modified>
</cp:coreProperties>
</file>