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75" w:rsidRPr="00D655DB" w:rsidRDefault="004F2AAF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２０</w:t>
      </w:r>
      <w:r w:rsidR="009B1D00">
        <w:rPr>
          <w:rFonts w:ascii="ＭＳ 明朝" w:hAnsi="ＭＳ 明朝" w:hint="eastAsia"/>
          <w:spacing w:val="5"/>
          <w:sz w:val="28"/>
          <w:szCs w:val="28"/>
        </w:rPr>
        <w:t>２０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:rsidR="00B07175" w:rsidRPr="00D655DB" w:rsidRDefault="00B07175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</w:t>
      </w:r>
      <w:r w:rsidR="009B1D00">
        <w:rPr>
          <w:rFonts w:ascii="ＭＳ Ｐゴシック" w:eastAsia="ＭＳ Ｐゴシック" w:hAnsi="ＭＳ Ｐゴシック" w:cs="ＭＳ Ｐゴシック" w:hint="eastAsia"/>
        </w:rPr>
        <w:t>２０</w:t>
      </w:r>
      <w:r w:rsidRPr="00D655DB">
        <w:rPr>
          <w:rFonts w:ascii="ＭＳ Ｐゴシック" w:eastAsia="ＭＳ Ｐゴシック" w:hAnsi="ＭＳ Ｐゴシック" w:cs="ＭＳ Ｐゴシック" w:hint="eastAsia"/>
        </w:rPr>
        <w:t>年９月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１</w:t>
      </w:r>
      <w:r w:rsidR="009B1D00">
        <w:rPr>
          <w:rFonts w:ascii="ＭＳ Ｐゴシック" w:eastAsia="ＭＳ Ｐゴシック" w:hAnsi="ＭＳ Ｐゴシック" w:cs="ＭＳ Ｐゴシック" w:hint="eastAsia"/>
        </w:rPr>
        <w:t>８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:rsidR="00B07175" w:rsidRPr="00D655DB" w:rsidRDefault="00B0717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="003F6E19"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07175" w:rsidRPr="00D655DB" w:rsidRDefault="00B07175">
            <w:pPr>
              <w:pStyle w:val="a3"/>
              <w:rPr>
                <w:spacing w:val="0"/>
              </w:rPr>
            </w:pPr>
          </w:p>
          <w:p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D655DB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D655DB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>
        <w:trPr>
          <w:cantSplit/>
          <w:trHeight w:hRule="exact" w:val="154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line="15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D655DB" w:rsidRDefault="00B07175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  <w:spacing w:val="110"/>
          <w:fitText w:val="1460" w:id="327841799"/>
        </w:rPr>
        <w:t>チーム</w:t>
      </w:r>
      <w:r w:rsidRPr="00D655DB">
        <w:rPr>
          <w:rFonts w:ascii="ＭＳ 明朝" w:hAnsi="ＭＳ 明朝" w:hint="eastAsia"/>
          <w:spacing w:val="0"/>
          <w:fitText w:val="1460" w:id="327841799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:rsidR="00B07175" w:rsidRPr="00D655DB" w:rsidRDefault="00B07175">
      <w:pPr>
        <w:pStyle w:val="a3"/>
        <w:rPr>
          <w:spacing w:val="0"/>
        </w:rPr>
      </w:pPr>
    </w:p>
    <w:p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:rsidR="00B07175" w:rsidRPr="00954267" w:rsidRDefault="00B07175">
      <w:pPr>
        <w:pStyle w:val="a3"/>
        <w:rPr>
          <w:rFonts w:asci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 </w:t>
      </w:r>
      <w:r w:rsidR="008B6C04"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 </w:t>
      </w:r>
      <w:bookmarkStart w:id="0" w:name="_GoBack"/>
      <w:bookmarkEnd w:id="0"/>
    </w:p>
    <w:sectPr w:rsidR="00B07175" w:rsidRPr="00954267" w:rsidSect="002615A7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C3" w:rsidRDefault="000E22C3" w:rsidP="0072621F">
      <w:r>
        <w:separator/>
      </w:r>
    </w:p>
  </w:endnote>
  <w:endnote w:type="continuationSeparator" w:id="0">
    <w:p w:rsidR="000E22C3" w:rsidRDefault="000E22C3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C3" w:rsidRDefault="000E22C3" w:rsidP="0072621F">
      <w:r>
        <w:separator/>
      </w:r>
    </w:p>
  </w:footnote>
  <w:footnote w:type="continuationSeparator" w:id="0">
    <w:p w:rsidR="000E22C3" w:rsidRDefault="000E22C3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7"/>
    <w:rsid w:val="0007496A"/>
    <w:rsid w:val="00082603"/>
    <w:rsid w:val="000E22C3"/>
    <w:rsid w:val="001445CE"/>
    <w:rsid w:val="00146C92"/>
    <w:rsid w:val="001C7AC7"/>
    <w:rsid w:val="00203437"/>
    <w:rsid w:val="002615A7"/>
    <w:rsid w:val="002B58B9"/>
    <w:rsid w:val="002C0F31"/>
    <w:rsid w:val="002E5932"/>
    <w:rsid w:val="003045AD"/>
    <w:rsid w:val="003D4273"/>
    <w:rsid w:val="003F2B48"/>
    <w:rsid w:val="003F6E19"/>
    <w:rsid w:val="00485812"/>
    <w:rsid w:val="00497F3E"/>
    <w:rsid w:val="004C40E9"/>
    <w:rsid w:val="004F2AAF"/>
    <w:rsid w:val="004F4A04"/>
    <w:rsid w:val="004F5831"/>
    <w:rsid w:val="00531846"/>
    <w:rsid w:val="005917AE"/>
    <w:rsid w:val="005B04DA"/>
    <w:rsid w:val="00631F72"/>
    <w:rsid w:val="006331C6"/>
    <w:rsid w:val="00680945"/>
    <w:rsid w:val="006A6CBD"/>
    <w:rsid w:val="006B1362"/>
    <w:rsid w:val="006B224C"/>
    <w:rsid w:val="006B583D"/>
    <w:rsid w:val="006C5C51"/>
    <w:rsid w:val="0072621F"/>
    <w:rsid w:val="007549BA"/>
    <w:rsid w:val="00754D6E"/>
    <w:rsid w:val="00781BF8"/>
    <w:rsid w:val="00834F05"/>
    <w:rsid w:val="0087067C"/>
    <w:rsid w:val="008B07F5"/>
    <w:rsid w:val="008B6C04"/>
    <w:rsid w:val="008E3F85"/>
    <w:rsid w:val="009024D1"/>
    <w:rsid w:val="00954267"/>
    <w:rsid w:val="009B1D00"/>
    <w:rsid w:val="00A04480"/>
    <w:rsid w:val="00A10887"/>
    <w:rsid w:val="00A77AE2"/>
    <w:rsid w:val="00AA3FDD"/>
    <w:rsid w:val="00AD5AA4"/>
    <w:rsid w:val="00B07175"/>
    <w:rsid w:val="00B123A0"/>
    <w:rsid w:val="00B64368"/>
    <w:rsid w:val="00C572EE"/>
    <w:rsid w:val="00C961BD"/>
    <w:rsid w:val="00CE204E"/>
    <w:rsid w:val="00D655DB"/>
    <w:rsid w:val="00D75851"/>
    <w:rsid w:val="00DB446E"/>
    <w:rsid w:val="00E90B90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005B"/>
  <w15:docId w15:val="{E71D833C-7E16-4928-9DFD-856F693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2020-03-18T15:17:00Z</cp:lastPrinted>
  <dcterms:created xsi:type="dcterms:W3CDTF">2020-03-18T15:17:00Z</dcterms:created>
  <dcterms:modified xsi:type="dcterms:W3CDTF">2020-03-18T15:17:00Z</dcterms:modified>
</cp:coreProperties>
</file>