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8E" w:rsidRPr="001D70B0" w:rsidRDefault="006B59FD">
      <w:pPr>
        <w:pStyle w:val="a3"/>
        <w:spacing w:line="308" w:lineRule="exact"/>
        <w:jc w:val="center"/>
        <w:rPr>
          <w:spacing w:val="0"/>
        </w:rPr>
      </w:pPr>
      <w:r w:rsidRPr="001D70B0">
        <w:rPr>
          <w:rFonts w:ascii="ＭＳ 明朝" w:hAnsi="ＭＳ 明朝" w:hint="eastAsia"/>
          <w:spacing w:val="5"/>
          <w:sz w:val="28"/>
          <w:szCs w:val="28"/>
        </w:rPr>
        <w:t>２０</w:t>
      </w:r>
      <w:r w:rsidR="00116B3E">
        <w:rPr>
          <w:rFonts w:ascii="ＭＳ 明朝" w:hAnsi="ＭＳ 明朝" w:hint="eastAsia"/>
          <w:spacing w:val="5"/>
          <w:sz w:val="28"/>
          <w:szCs w:val="28"/>
        </w:rPr>
        <w:t>２０</w:t>
      </w:r>
      <w:r w:rsidR="00DD665B" w:rsidRPr="001D70B0">
        <w:rPr>
          <w:rFonts w:ascii="ＭＳ 明朝" w:hAnsi="ＭＳ 明朝" w:hint="eastAsia"/>
          <w:spacing w:val="5"/>
          <w:sz w:val="28"/>
          <w:szCs w:val="28"/>
        </w:rPr>
        <w:t>年度（第１</w:t>
      </w:r>
      <w:r w:rsidR="00116B3E">
        <w:rPr>
          <w:rFonts w:ascii="ＭＳ 明朝" w:hAnsi="ＭＳ 明朝" w:hint="eastAsia"/>
          <w:spacing w:val="5"/>
          <w:sz w:val="28"/>
          <w:szCs w:val="28"/>
        </w:rPr>
        <w:t>８</w:t>
      </w:r>
      <w:r w:rsidR="00EE2D8E" w:rsidRPr="001D70B0">
        <w:rPr>
          <w:rFonts w:ascii="ＭＳ 明朝" w:hAnsi="ＭＳ 明朝" w:hint="eastAsia"/>
          <w:spacing w:val="5"/>
          <w:sz w:val="28"/>
          <w:szCs w:val="28"/>
        </w:rPr>
        <w:t>回）鳥取県中学生卓球団体リーグ戦大会　参加申込書</w:t>
      </w:r>
    </w:p>
    <w:p w:rsidR="00EE2D8E" w:rsidRPr="001D70B0" w:rsidRDefault="00EE2D8E">
      <w:pPr>
        <w:pStyle w:val="a3"/>
        <w:rPr>
          <w:spacing w:val="0"/>
        </w:rPr>
      </w:pPr>
    </w:p>
    <w:p w:rsidR="00EE2D8E" w:rsidRPr="008D6302" w:rsidRDefault="00DD665B">
      <w:pPr>
        <w:pStyle w:val="a3"/>
        <w:jc w:val="right"/>
        <w:rPr>
          <w:spacing w:val="0"/>
        </w:rPr>
      </w:pPr>
      <w:r w:rsidRPr="008D6302">
        <w:rPr>
          <w:rFonts w:ascii="ＭＳ Ｐゴシック" w:eastAsia="ＭＳ Ｐゴシック" w:hAnsi="ＭＳ Ｐゴシック" w:cs="ＭＳ Ｐゴシック" w:hint="eastAsia"/>
        </w:rPr>
        <w:t>＜</w:t>
      </w:r>
      <w:r w:rsidR="006B59FD" w:rsidRPr="008D6302">
        <w:rPr>
          <w:rFonts w:ascii="ＭＳ Ｐゴシック" w:eastAsia="ＭＳ Ｐゴシック" w:hAnsi="ＭＳ Ｐゴシック" w:cs="ＭＳ Ｐゴシック" w:hint="eastAsia"/>
        </w:rPr>
        <w:t>２０</w:t>
      </w:r>
      <w:r w:rsidR="00116B3E" w:rsidRPr="008D6302">
        <w:rPr>
          <w:rFonts w:ascii="ＭＳ Ｐゴシック" w:eastAsia="ＭＳ Ｐゴシック" w:hAnsi="ＭＳ Ｐゴシック" w:cs="ＭＳ Ｐゴシック" w:hint="eastAsia"/>
        </w:rPr>
        <w:t>２０</w:t>
      </w:r>
      <w:r w:rsidRPr="008D6302">
        <w:rPr>
          <w:rFonts w:ascii="ＭＳ Ｐゴシック" w:eastAsia="ＭＳ Ｐゴシック" w:hAnsi="ＭＳ Ｐゴシック" w:cs="ＭＳ Ｐゴシック" w:hint="eastAsia"/>
        </w:rPr>
        <w:t>年</w:t>
      </w:r>
      <w:r w:rsidR="006B59FD" w:rsidRPr="008D6302">
        <w:rPr>
          <w:rFonts w:ascii="ＭＳ Ｐゴシック" w:eastAsia="ＭＳ Ｐゴシック" w:hAnsi="ＭＳ Ｐゴシック" w:cs="ＭＳ Ｐゴシック" w:hint="eastAsia"/>
        </w:rPr>
        <w:t>５</w:t>
      </w:r>
      <w:r w:rsidRPr="008D6302">
        <w:rPr>
          <w:rFonts w:ascii="ＭＳ Ｐゴシック" w:eastAsia="ＭＳ Ｐゴシック" w:hAnsi="ＭＳ Ｐゴシック" w:cs="ＭＳ Ｐゴシック" w:hint="eastAsia"/>
        </w:rPr>
        <w:t>月</w:t>
      </w:r>
      <w:r w:rsidR="00116B3E" w:rsidRPr="008D6302">
        <w:rPr>
          <w:rFonts w:ascii="ＭＳ Ｐゴシック" w:eastAsia="ＭＳ Ｐゴシック" w:hAnsi="ＭＳ Ｐゴシック" w:cs="ＭＳ Ｐゴシック" w:hint="eastAsia"/>
        </w:rPr>
        <w:t>７</w:t>
      </w:r>
      <w:r w:rsidR="00EE2D8E" w:rsidRPr="008D6302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EE2D8E" w:rsidRPr="008D6302" w:rsidRDefault="00EE2D8E">
      <w:pPr>
        <w:pStyle w:val="a3"/>
        <w:rPr>
          <w:spacing w:val="0"/>
        </w:rPr>
      </w:pPr>
    </w:p>
    <w:p w:rsidR="00EE2D8E" w:rsidRPr="001D70B0" w:rsidRDefault="00EE2D8E">
      <w:pPr>
        <w:pStyle w:val="a3"/>
        <w:rPr>
          <w:spacing w:val="0"/>
        </w:rPr>
      </w:pPr>
      <w:r w:rsidRPr="001D70B0">
        <w:rPr>
          <w:rFonts w:ascii="ＭＳ 明朝" w:hAnsi="ＭＳ 明朝" w:hint="eastAsia"/>
        </w:rPr>
        <w:t>【団　　体】　男子・女子　（チーム名：　　　　　　　　　）</w:t>
      </w:r>
    </w:p>
    <w:p w:rsidR="00EE2D8E" w:rsidRPr="001D70B0" w:rsidRDefault="00EE2D8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D70B0" w:rsidRDefault="0030347E" w:rsidP="0030347E">
            <w:pPr>
              <w:pStyle w:val="a3"/>
              <w:spacing w:before="145"/>
              <w:ind w:left="17" w:firstLineChars="100" w:firstLine="208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266A3F" w:rsidP="00266A3F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>
        <w:trPr>
          <w:cantSplit/>
          <w:trHeight w:hRule="exact" w:val="73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D8E" w:rsidRPr="001D70B0" w:rsidRDefault="00EE2D8E">
            <w:pPr>
              <w:pStyle w:val="a3"/>
              <w:spacing w:before="145"/>
              <w:rPr>
                <w:spacing w:val="0"/>
              </w:rPr>
            </w:pPr>
          </w:p>
          <w:p w:rsidR="00EE2D8E" w:rsidRPr="001D70B0" w:rsidRDefault="00EE2D8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E2D8E" w:rsidRPr="001D70B0" w:rsidRDefault="00EE2D8E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Pr="001D70B0" w:rsidRDefault="00EE2D8E">
            <w:pPr>
              <w:pStyle w:val="a3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D70B0" w:rsidRDefault="0030347E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266A3F" w:rsidP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〔参加料〕</w:t>
            </w: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ascii="ＭＳ 明朝" w:hAnsi="ＭＳ 明朝" w:hint="eastAsia"/>
                <w:spacing w:val="3"/>
              </w:rPr>
              <w:t>＠</w:t>
            </w:r>
            <w:r w:rsidR="003F3648" w:rsidRPr="001D70B0">
              <w:rPr>
                <w:rFonts w:ascii="ＭＳ 明朝" w:hAnsi="ＭＳ 明朝" w:hint="eastAsia"/>
                <w:spacing w:val="3"/>
              </w:rPr>
              <w:t>2</w:t>
            </w:r>
            <w:r w:rsidRPr="001D70B0">
              <w:rPr>
                <w:rFonts w:ascii="ＭＳ 明朝" w:hAnsi="ＭＳ 明朝"/>
                <w:spacing w:val="3"/>
              </w:rPr>
              <w:t>,500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>×（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Pr="001D70B0" w:rsidRDefault="0030347E">
            <w:pPr>
              <w:pStyle w:val="a3"/>
              <w:rPr>
                <w:spacing w:val="0"/>
              </w:rPr>
            </w:pP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〔登録料〕</w:t>
            </w: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hint="eastAsia"/>
              </w:rPr>
              <w:t>＠</w:t>
            </w:r>
            <w:r w:rsidRPr="001D70B0">
              <w:t xml:space="preserve"> </w:t>
            </w:r>
            <w:r w:rsidRPr="001D70B0">
              <w:rPr>
                <w:rFonts w:ascii="ＭＳ 明朝" w:hAnsi="ＭＳ 明朝"/>
              </w:rPr>
              <w:t xml:space="preserve"> 800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>×（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Pr="001D70B0" w:rsidRDefault="0030347E">
            <w:pPr>
              <w:pStyle w:val="a3"/>
              <w:rPr>
                <w:spacing w:val="0"/>
              </w:rPr>
            </w:pP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1D70B0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1D70B0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D70B0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D8E" w:rsidRPr="001D70B0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Pr="001D70B0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:rsidR="00EE2D8E" w:rsidRPr="001D70B0" w:rsidRDefault="00EE2D8E">
      <w:pPr>
        <w:pStyle w:val="a3"/>
        <w:rPr>
          <w:spacing w:val="0"/>
        </w:rPr>
      </w:pPr>
    </w:p>
    <w:p w:rsidR="00EE2D8E" w:rsidRPr="001D70B0" w:rsidRDefault="00EE2D8E">
      <w:pPr>
        <w:pStyle w:val="a3"/>
        <w:rPr>
          <w:spacing w:val="0"/>
        </w:rPr>
      </w:pPr>
      <w:r w:rsidRPr="001D70B0">
        <w:rPr>
          <w:rFonts w:cs="Century"/>
        </w:rPr>
        <w:tab/>
      </w:r>
      <w:r w:rsidRPr="001D70B0">
        <w:rPr>
          <w:rFonts w:ascii="ＭＳ 明朝" w:hAnsi="ＭＳ 明朝" w:hint="eastAsia"/>
          <w:spacing w:val="110"/>
          <w:fitText w:val="1460" w:id="327839495"/>
        </w:rPr>
        <w:t>チーム</w:t>
      </w:r>
      <w:r w:rsidRPr="001D70B0">
        <w:rPr>
          <w:rFonts w:ascii="ＭＳ 明朝" w:hAnsi="ＭＳ 明朝" w:hint="eastAsia"/>
          <w:spacing w:val="0"/>
          <w:fitText w:val="1460" w:id="327839495"/>
        </w:rPr>
        <w:t>名</w:t>
      </w:r>
      <w:r w:rsidRPr="001D70B0">
        <w:rPr>
          <w:rFonts w:ascii="ＭＳ 明朝" w:hAnsi="ＭＳ 明朝" w:hint="eastAsia"/>
        </w:rPr>
        <w:t>：</w:t>
      </w:r>
    </w:p>
    <w:p w:rsidR="00EE2D8E" w:rsidRPr="001D70B0" w:rsidRDefault="00EE2D8E">
      <w:pPr>
        <w:pStyle w:val="a3"/>
        <w:rPr>
          <w:spacing w:val="0"/>
        </w:rPr>
      </w:pPr>
    </w:p>
    <w:p w:rsidR="00EE2D8E" w:rsidRPr="001D70B0" w:rsidRDefault="00EE2D8E">
      <w:pPr>
        <w:pStyle w:val="a3"/>
        <w:rPr>
          <w:spacing w:val="0"/>
        </w:rPr>
      </w:pPr>
      <w:r w:rsidRPr="001D70B0">
        <w:rPr>
          <w:rFonts w:cs="Century"/>
        </w:rPr>
        <w:tab/>
      </w:r>
      <w:r w:rsidRPr="001D70B0">
        <w:rPr>
          <w:rFonts w:ascii="ＭＳ 明朝" w:hAnsi="ＭＳ 明朝" w:hint="eastAsia"/>
        </w:rPr>
        <w:t>申込責任者氏名：</w:t>
      </w:r>
    </w:p>
    <w:p w:rsidR="00EE2D8E" w:rsidRPr="001D70B0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EE2D8E" w:rsidRDefault="00EE2D8E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F61AE3" w:rsidRDefault="00F61AE3">
      <w:pPr>
        <w:pStyle w:val="a3"/>
        <w:rPr>
          <w:spacing w:val="0"/>
        </w:rPr>
      </w:pPr>
    </w:p>
    <w:p w:rsidR="00EE2D8E" w:rsidRPr="008169BC" w:rsidRDefault="00EE2D8E">
      <w:pPr>
        <w:pStyle w:val="a3"/>
        <w:rPr>
          <w:rFonts w:asci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</w:t>
      </w:r>
      <w:r w:rsidR="00F61AE3">
        <w:rPr>
          <w:spacing w:val="0"/>
        </w:rPr>
        <w:t xml:space="preserve">  </w:t>
      </w:r>
      <w:r>
        <w:rPr>
          <w:spacing w:val="0"/>
        </w:rPr>
        <w:t xml:space="preserve"> </w:t>
      </w:r>
      <w:bookmarkStart w:id="0" w:name="_GoBack"/>
      <w:bookmarkEnd w:id="0"/>
    </w:p>
    <w:sectPr w:rsidR="00EE2D8E" w:rsidRPr="008169BC" w:rsidSect="00AE3218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68" w:rsidRDefault="00705968" w:rsidP="003F11E4">
      <w:r>
        <w:separator/>
      </w:r>
    </w:p>
  </w:endnote>
  <w:endnote w:type="continuationSeparator" w:id="0">
    <w:p w:rsidR="00705968" w:rsidRDefault="00705968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68" w:rsidRDefault="00705968" w:rsidP="003F11E4">
      <w:r>
        <w:separator/>
      </w:r>
    </w:p>
  </w:footnote>
  <w:footnote w:type="continuationSeparator" w:id="0">
    <w:p w:rsidR="00705968" w:rsidRDefault="00705968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18"/>
    <w:rsid w:val="0000030F"/>
    <w:rsid w:val="00066648"/>
    <w:rsid w:val="000C79B3"/>
    <w:rsid w:val="000D1490"/>
    <w:rsid w:val="000F6980"/>
    <w:rsid w:val="000F74A4"/>
    <w:rsid w:val="00113AD1"/>
    <w:rsid w:val="00116B3E"/>
    <w:rsid w:val="00116C52"/>
    <w:rsid w:val="001D70B0"/>
    <w:rsid w:val="001E022E"/>
    <w:rsid w:val="00266A3F"/>
    <w:rsid w:val="00294E7A"/>
    <w:rsid w:val="0030347E"/>
    <w:rsid w:val="00312965"/>
    <w:rsid w:val="00363A00"/>
    <w:rsid w:val="003D52A5"/>
    <w:rsid w:val="003D7B56"/>
    <w:rsid w:val="003F11E4"/>
    <w:rsid w:val="003F3648"/>
    <w:rsid w:val="00414626"/>
    <w:rsid w:val="004823D9"/>
    <w:rsid w:val="004C6B68"/>
    <w:rsid w:val="00524733"/>
    <w:rsid w:val="00544372"/>
    <w:rsid w:val="005A5EB4"/>
    <w:rsid w:val="00611D1D"/>
    <w:rsid w:val="00662B17"/>
    <w:rsid w:val="006B42CD"/>
    <w:rsid w:val="006B59FD"/>
    <w:rsid w:val="006E291D"/>
    <w:rsid w:val="00705968"/>
    <w:rsid w:val="00795C58"/>
    <w:rsid w:val="007D4F07"/>
    <w:rsid w:val="008169BC"/>
    <w:rsid w:val="00831E6C"/>
    <w:rsid w:val="00833E04"/>
    <w:rsid w:val="008545BE"/>
    <w:rsid w:val="008C666D"/>
    <w:rsid w:val="008D6302"/>
    <w:rsid w:val="008E7E46"/>
    <w:rsid w:val="00944D92"/>
    <w:rsid w:val="00A113F0"/>
    <w:rsid w:val="00AC0228"/>
    <w:rsid w:val="00AD4895"/>
    <w:rsid w:val="00AE3218"/>
    <w:rsid w:val="00B005DD"/>
    <w:rsid w:val="00C34C9E"/>
    <w:rsid w:val="00C36A52"/>
    <w:rsid w:val="00C60A49"/>
    <w:rsid w:val="00C65A2B"/>
    <w:rsid w:val="00C80BF6"/>
    <w:rsid w:val="00D1607A"/>
    <w:rsid w:val="00D9712A"/>
    <w:rsid w:val="00DD665B"/>
    <w:rsid w:val="00E1361B"/>
    <w:rsid w:val="00E24726"/>
    <w:rsid w:val="00E41C6D"/>
    <w:rsid w:val="00E636E5"/>
    <w:rsid w:val="00ED3C19"/>
    <w:rsid w:val="00EE2D8E"/>
    <w:rsid w:val="00EF680F"/>
    <w:rsid w:val="00F16B69"/>
    <w:rsid w:val="00F30B1C"/>
    <w:rsid w:val="00F61AE3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705A5"/>
  <w15:docId w15:val="{12211F22-FF36-4998-9BE1-4AECC78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2020-03-18T14:35:00Z</cp:lastPrinted>
  <dcterms:created xsi:type="dcterms:W3CDTF">2020-03-18T14:36:00Z</dcterms:created>
  <dcterms:modified xsi:type="dcterms:W3CDTF">2020-03-18T14:36:00Z</dcterms:modified>
</cp:coreProperties>
</file>