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25" w:rsidRPr="00EE5052" w:rsidRDefault="00CE7D9E">
      <w:pPr>
        <w:pStyle w:val="a3"/>
        <w:jc w:val="center"/>
        <w:rPr>
          <w:spacing w:val="0"/>
        </w:rPr>
      </w:pPr>
      <w:r w:rsidRPr="00EE5052">
        <w:rPr>
          <w:rFonts w:ascii="ＭＳ 明朝" w:hAnsi="ＭＳ 明朝" w:hint="eastAsia"/>
          <w:spacing w:val="5"/>
          <w:sz w:val="28"/>
          <w:szCs w:val="28"/>
        </w:rPr>
        <w:t>第７</w:t>
      </w:r>
      <w:r w:rsidR="004564CA">
        <w:rPr>
          <w:rFonts w:ascii="ＭＳ 明朝" w:hAnsi="ＭＳ 明朝" w:hint="eastAsia"/>
          <w:spacing w:val="5"/>
          <w:sz w:val="28"/>
          <w:szCs w:val="28"/>
        </w:rPr>
        <w:t>５</w:t>
      </w:r>
      <w:r w:rsidR="00BD4225" w:rsidRPr="00EE5052">
        <w:rPr>
          <w:rFonts w:ascii="ＭＳ 明朝" w:hAnsi="ＭＳ 明朝" w:hint="eastAsia"/>
          <w:spacing w:val="5"/>
          <w:sz w:val="28"/>
          <w:szCs w:val="28"/>
        </w:rPr>
        <w:t>回</w:t>
      </w:r>
      <w:r w:rsidR="00BD4225" w:rsidRPr="00EE5052">
        <w:rPr>
          <w:rFonts w:ascii="ＭＳ 明朝" w:hAnsi="ＭＳ 明朝"/>
          <w:spacing w:val="2"/>
          <w:sz w:val="28"/>
          <w:szCs w:val="28"/>
        </w:rPr>
        <w:t xml:space="preserve"> </w:t>
      </w:r>
      <w:r w:rsidR="00BD4225" w:rsidRPr="00EE5052">
        <w:rPr>
          <w:rFonts w:ascii="ＭＳ 明朝" w:hAnsi="ＭＳ 明朝" w:hint="eastAsia"/>
          <w:spacing w:val="5"/>
          <w:sz w:val="28"/>
          <w:szCs w:val="28"/>
        </w:rPr>
        <w:t>国民体育大会</w:t>
      </w:r>
      <w:r w:rsidR="00BD4225" w:rsidRPr="00EE5052">
        <w:rPr>
          <w:rFonts w:ascii="ＭＳ 明朝" w:hAnsi="ＭＳ 明朝"/>
          <w:spacing w:val="2"/>
          <w:sz w:val="28"/>
          <w:szCs w:val="28"/>
        </w:rPr>
        <w:t xml:space="preserve"> </w:t>
      </w:r>
      <w:r w:rsidR="00BD4225" w:rsidRPr="00EE5052">
        <w:rPr>
          <w:rFonts w:ascii="ＭＳ 明朝" w:hAnsi="ＭＳ 明朝" w:hint="eastAsia"/>
          <w:spacing w:val="5"/>
          <w:sz w:val="28"/>
          <w:szCs w:val="28"/>
        </w:rPr>
        <w:t>鳥取県選手選考参考会（成年の部）参加申込書</w:t>
      </w:r>
    </w:p>
    <w:p w:rsidR="00BD4225" w:rsidRPr="00EE5052" w:rsidRDefault="00BD4225">
      <w:pPr>
        <w:pStyle w:val="a3"/>
        <w:rPr>
          <w:spacing w:val="0"/>
        </w:rPr>
      </w:pPr>
    </w:p>
    <w:p w:rsidR="00BD4225" w:rsidRPr="00EE5052" w:rsidRDefault="00CE7D9E">
      <w:pPr>
        <w:pStyle w:val="a3"/>
        <w:jc w:val="right"/>
        <w:rPr>
          <w:spacing w:val="0"/>
        </w:rPr>
      </w:pPr>
      <w:r w:rsidRPr="00EE5052">
        <w:rPr>
          <w:rFonts w:ascii="ＭＳ Ｐゴシック" w:eastAsia="ＭＳ Ｐゴシック" w:hAnsi="ＭＳ Ｐゴシック" w:cs="ＭＳ Ｐゴシック" w:hint="eastAsia"/>
        </w:rPr>
        <w:t>＜</w:t>
      </w:r>
      <w:r w:rsidR="00E75D76" w:rsidRPr="00EE5052">
        <w:rPr>
          <w:rFonts w:ascii="ＭＳ Ｐゴシック" w:eastAsia="ＭＳ Ｐゴシック" w:hAnsi="ＭＳ Ｐゴシック" w:cs="ＭＳ Ｐゴシック" w:hint="eastAsia"/>
        </w:rPr>
        <w:t>２０</w:t>
      </w:r>
      <w:r w:rsidR="004564CA">
        <w:rPr>
          <w:rFonts w:ascii="ＭＳ Ｐゴシック" w:eastAsia="ＭＳ Ｐゴシック" w:hAnsi="ＭＳ Ｐゴシック" w:cs="ＭＳ Ｐゴシック" w:hint="eastAsia"/>
        </w:rPr>
        <w:t>２０</w:t>
      </w:r>
      <w:r w:rsidRPr="00EE5052">
        <w:rPr>
          <w:rFonts w:ascii="ＭＳ Ｐゴシック" w:eastAsia="ＭＳ Ｐゴシック" w:hAnsi="ＭＳ Ｐゴシック" w:cs="ＭＳ Ｐゴシック" w:hint="eastAsia"/>
        </w:rPr>
        <w:t>年</w:t>
      </w:r>
      <w:r w:rsidR="006C319E" w:rsidRPr="00EE5052">
        <w:rPr>
          <w:rFonts w:ascii="ＭＳ Ｐゴシック" w:eastAsia="ＭＳ Ｐゴシック" w:hAnsi="ＭＳ Ｐゴシック" w:cs="ＭＳ Ｐゴシック" w:hint="eastAsia"/>
        </w:rPr>
        <w:t>６</w:t>
      </w:r>
      <w:r w:rsidRPr="00EE5052">
        <w:rPr>
          <w:rFonts w:ascii="ＭＳ Ｐゴシック" w:eastAsia="ＭＳ Ｐゴシック" w:hAnsi="ＭＳ Ｐゴシック" w:cs="ＭＳ Ｐゴシック" w:hint="eastAsia"/>
        </w:rPr>
        <w:t>月</w:t>
      </w:r>
      <w:r w:rsidR="006C319E" w:rsidRPr="00EE5052">
        <w:rPr>
          <w:rFonts w:ascii="ＭＳ Ｐゴシック" w:eastAsia="ＭＳ Ｐゴシック" w:hAnsi="ＭＳ Ｐゴシック" w:cs="ＭＳ Ｐゴシック" w:hint="eastAsia"/>
        </w:rPr>
        <w:t>１</w:t>
      </w:r>
      <w:r w:rsidR="004564CA">
        <w:rPr>
          <w:rFonts w:ascii="ＭＳ Ｐゴシック" w:eastAsia="ＭＳ Ｐゴシック" w:hAnsi="ＭＳ Ｐゴシック" w:cs="ＭＳ Ｐゴシック" w:hint="eastAsia"/>
        </w:rPr>
        <w:t>２</w:t>
      </w:r>
      <w:r w:rsidR="00BD4225" w:rsidRPr="00EE5052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BD4225" w:rsidRPr="00EE5052" w:rsidRDefault="00BD4225">
      <w:pPr>
        <w:pStyle w:val="a3"/>
        <w:rPr>
          <w:spacing w:val="0"/>
        </w:rPr>
      </w:pPr>
      <w:r w:rsidRPr="00EE5052">
        <w:rPr>
          <w:rFonts w:ascii="ＭＳ 明朝" w:hAnsi="ＭＳ 明朝" w:hint="eastAsia"/>
        </w:rPr>
        <w:t>【シングルス】</w:t>
      </w:r>
    </w:p>
    <w:p w:rsidR="00BD4225" w:rsidRPr="00EE5052" w:rsidRDefault="00BD422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1768"/>
        <w:gridCol w:w="1768"/>
        <w:gridCol w:w="936"/>
        <w:gridCol w:w="520"/>
        <w:gridCol w:w="624"/>
        <w:gridCol w:w="104"/>
        <w:gridCol w:w="3640"/>
        <w:gridCol w:w="52"/>
      </w:tblGrid>
      <w:tr w:rsidR="00EE5052" w:rsidRPr="00EE5052">
        <w:trPr>
          <w:cantSplit/>
          <w:trHeight w:hRule="exact" w:val="488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EE5052" w:rsidRDefault="00BD4225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val="388"/>
        </w:trPr>
        <w:tc>
          <w:tcPr>
            <w:tcW w:w="5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val="240"/>
        </w:trPr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〔参加料〕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明朝" w:hAnsi="ＭＳ 明朝" w:hint="eastAsia"/>
              </w:rPr>
              <w:t>・シングルス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1,000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4621">
              <w:rPr>
                <w:rFonts w:ascii="ＭＳ 明朝" w:hAnsi="ＭＳ 明朝" w:hint="eastAsia"/>
              </w:rPr>
              <w:t>登録料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:rsidR="00BD4225" w:rsidRPr="00D64621" w:rsidRDefault="00BD4225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1,700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48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D64621" w:rsidRPr="00D64621">
        <w:trPr>
          <w:cantSplit/>
          <w:trHeight w:hRule="exact" w:val="144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D4225" w:rsidRPr="00D64621" w:rsidRDefault="00BD4225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:rsidR="00BD4225" w:rsidRPr="00D64621" w:rsidRDefault="00BD4225">
      <w:pPr>
        <w:pStyle w:val="a3"/>
        <w:spacing w:line="244" w:lineRule="exact"/>
        <w:rPr>
          <w:spacing w:val="0"/>
        </w:rPr>
      </w:pPr>
      <w:r w:rsidRPr="00D64621">
        <w:rPr>
          <w:rFonts w:ascii="ＭＳ 明朝" w:hAnsi="ＭＳ 明朝"/>
          <w:spacing w:val="2"/>
        </w:rPr>
        <w:t xml:space="preserve"> </w:t>
      </w:r>
      <w:r w:rsidRPr="00D64621">
        <w:rPr>
          <w:rFonts w:ascii="ＭＳ Ｐゴシック" w:eastAsia="ＭＳ Ｐゴシック" w:hAnsi="ＭＳ Ｐゴシック" w:cs="ＭＳ Ｐゴシック" w:hint="eastAsia"/>
        </w:rPr>
        <w:t>※</w:t>
      </w:r>
      <w:r w:rsidRPr="00D64621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D64621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:rsidR="00BD4225" w:rsidRPr="00D64621" w:rsidRDefault="00BD4225">
      <w:pPr>
        <w:pStyle w:val="a3"/>
        <w:spacing w:line="244" w:lineRule="exact"/>
        <w:rPr>
          <w:spacing w:val="0"/>
        </w:rPr>
      </w:pPr>
      <w:r w:rsidRPr="00D64621">
        <w:rPr>
          <w:rFonts w:ascii="ＭＳ 明朝" w:hAnsi="ＭＳ 明朝"/>
          <w:spacing w:val="2"/>
        </w:rPr>
        <w:t xml:space="preserve">                                                         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rFonts w:ascii="ＭＳ 明朝" w:hAnsi="ＭＳ 明朝"/>
          <w:spacing w:val="2"/>
        </w:rPr>
        <w:t xml:space="preserve"> </w:t>
      </w:r>
      <w:r w:rsidRPr="00D64621">
        <w:rPr>
          <w:rFonts w:ascii="ＭＳ 明朝" w:hAnsi="ＭＳ 明朝" w:hint="eastAsia"/>
        </w:rPr>
        <w:t xml:space="preserve">　</w:t>
      </w:r>
      <w:r w:rsidRPr="00D64621">
        <w:rPr>
          <w:rFonts w:ascii="ＭＳ 明朝" w:hAnsi="ＭＳ 明朝" w:hint="eastAsia"/>
          <w:u w:val="single" w:color="000000"/>
        </w:rPr>
        <w:t>合　　　計</w:t>
      </w:r>
      <w:r w:rsidRPr="00D64621">
        <w:rPr>
          <w:rFonts w:ascii="ＭＳ 明朝" w:hAnsi="ＭＳ 明朝"/>
          <w:spacing w:val="2"/>
          <w:u w:val="single" w:color="000000"/>
        </w:rPr>
        <w:t xml:space="preserve">         </w:t>
      </w:r>
      <w:r w:rsidRPr="00D64621">
        <w:rPr>
          <w:rFonts w:ascii="ＭＳ 明朝" w:hAnsi="ＭＳ 明朝" w:hint="eastAsia"/>
          <w:u w:val="single" w:color="000000"/>
        </w:rPr>
        <w:t>（　　　　）円</w:t>
      </w: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  <w:spacing w:val="110"/>
          <w:fitText w:val="1460" w:id="327497479"/>
        </w:rPr>
        <w:t>チーム</w:t>
      </w:r>
      <w:r w:rsidRPr="00D64621">
        <w:rPr>
          <w:rFonts w:ascii="ＭＳ 明朝" w:hAnsi="ＭＳ 明朝" w:hint="eastAsia"/>
          <w:spacing w:val="0"/>
          <w:fitText w:val="1460" w:id="327497479"/>
        </w:rPr>
        <w:t>名</w:t>
      </w:r>
      <w:r w:rsidRPr="00D64621">
        <w:rPr>
          <w:rFonts w:ascii="ＭＳ 明朝" w:hAnsi="ＭＳ 明朝" w:hint="eastAsia"/>
        </w:rPr>
        <w:t>：</w:t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申込責任者氏名：</w:t>
      </w:r>
    </w:p>
    <w:p w:rsidR="00BD4225" w:rsidRPr="00D64621" w:rsidRDefault="00BD4225">
      <w:pPr>
        <w:pStyle w:val="a3"/>
        <w:rPr>
          <w:spacing w:val="0"/>
        </w:rPr>
      </w:pP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申込責任者住所：〒</w:t>
      </w:r>
    </w:p>
    <w:p w:rsidR="00BD4225" w:rsidRPr="00D64621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TEL.</w:t>
      </w:r>
    </w:p>
    <w:p w:rsidR="00BD4225" w:rsidRPr="00CD1037" w:rsidRDefault="00BD422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FAX</w:t>
      </w:r>
      <w:r>
        <w:rPr>
          <w:rFonts w:ascii="ＭＳ 明朝" w:hAnsi="ＭＳ 明朝"/>
        </w:rPr>
        <w:t>.</w:t>
      </w:r>
      <w:r>
        <w:rPr>
          <w:spacing w:val="0"/>
        </w:rPr>
        <w:t xml:space="preserve">       </w:t>
      </w:r>
      <w:r w:rsidRPr="00716E2E">
        <w:rPr>
          <w:rFonts w:ascii="ＭＳ 明朝" w:hAnsi="ＭＳ 明朝"/>
          <w:spacing w:val="0"/>
        </w:rPr>
        <w:t xml:space="preserve"> </w:t>
      </w:r>
      <w:r w:rsidR="00CD1037">
        <w:rPr>
          <w:rFonts w:ascii="ＭＳ 明朝" w:hAnsi="ＭＳ 明朝"/>
          <w:spacing w:val="0"/>
        </w:rPr>
        <w:t xml:space="preserve">                                  </w:t>
      </w:r>
      <w:bookmarkStart w:id="0" w:name="_GoBack"/>
      <w:bookmarkEnd w:id="0"/>
    </w:p>
    <w:sectPr w:rsidR="00BD4225" w:rsidRPr="00CD1037" w:rsidSect="00B34BC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F0" w:rsidRDefault="00EC34F0" w:rsidP="002C6E26">
      <w:r>
        <w:separator/>
      </w:r>
    </w:p>
  </w:endnote>
  <w:endnote w:type="continuationSeparator" w:id="0">
    <w:p w:rsidR="00EC34F0" w:rsidRDefault="00EC34F0" w:rsidP="002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F0" w:rsidRDefault="00EC34F0" w:rsidP="002C6E26">
      <w:r>
        <w:separator/>
      </w:r>
    </w:p>
  </w:footnote>
  <w:footnote w:type="continuationSeparator" w:id="0">
    <w:p w:rsidR="00EC34F0" w:rsidRDefault="00EC34F0" w:rsidP="002C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CF"/>
    <w:rsid w:val="000218FF"/>
    <w:rsid w:val="000C320E"/>
    <w:rsid w:val="0013673D"/>
    <w:rsid w:val="00157123"/>
    <w:rsid w:val="0017643B"/>
    <w:rsid w:val="00180664"/>
    <w:rsid w:val="00187725"/>
    <w:rsid w:val="001F3E7C"/>
    <w:rsid w:val="002241BF"/>
    <w:rsid w:val="002474A9"/>
    <w:rsid w:val="0028003B"/>
    <w:rsid w:val="00282926"/>
    <w:rsid w:val="002C5FC8"/>
    <w:rsid w:val="002C6E26"/>
    <w:rsid w:val="002C7FEF"/>
    <w:rsid w:val="0030085A"/>
    <w:rsid w:val="00353241"/>
    <w:rsid w:val="003A6F6C"/>
    <w:rsid w:val="004424FC"/>
    <w:rsid w:val="00455E1A"/>
    <w:rsid w:val="004564CA"/>
    <w:rsid w:val="00460945"/>
    <w:rsid w:val="0048671A"/>
    <w:rsid w:val="004F3CC0"/>
    <w:rsid w:val="00510D0C"/>
    <w:rsid w:val="00530890"/>
    <w:rsid w:val="0055422F"/>
    <w:rsid w:val="006141EC"/>
    <w:rsid w:val="0064546F"/>
    <w:rsid w:val="006C319E"/>
    <w:rsid w:val="006E08D1"/>
    <w:rsid w:val="00716E2E"/>
    <w:rsid w:val="007D4E53"/>
    <w:rsid w:val="00854F09"/>
    <w:rsid w:val="00976884"/>
    <w:rsid w:val="00AA19F2"/>
    <w:rsid w:val="00AA69DA"/>
    <w:rsid w:val="00B0351B"/>
    <w:rsid w:val="00B34BCF"/>
    <w:rsid w:val="00B817EF"/>
    <w:rsid w:val="00B92433"/>
    <w:rsid w:val="00BD4225"/>
    <w:rsid w:val="00C35F97"/>
    <w:rsid w:val="00C81D9C"/>
    <w:rsid w:val="00CD1037"/>
    <w:rsid w:val="00CE7D9E"/>
    <w:rsid w:val="00D64621"/>
    <w:rsid w:val="00D97512"/>
    <w:rsid w:val="00E176BF"/>
    <w:rsid w:val="00E75D76"/>
    <w:rsid w:val="00E9221A"/>
    <w:rsid w:val="00EC34F0"/>
    <w:rsid w:val="00EE5052"/>
    <w:rsid w:val="00EF31BD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FB9769"/>
  <w15:docId w15:val="{8A32159F-E849-485D-82F5-B5F9EE5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2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41B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6E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6E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8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2020-03-18T15:00:00Z</cp:lastPrinted>
  <dcterms:created xsi:type="dcterms:W3CDTF">2020-03-18T15:01:00Z</dcterms:created>
  <dcterms:modified xsi:type="dcterms:W3CDTF">2020-03-18T15:01:00Z</dcterms:modified>
</cp:coreProperties>
</file>