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E" w:rsidRPr="00116C52" w:rsidRDefault="00944D92">
      <w:pPr>
        <w:pStyle w:val="a3"/>
        <w:spacing w:line="352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 w:rsidRPr="00116C52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平成２８年度（第１４</w:t>
      </w:r>
      <w:r w:rsidR="00EE2D8E" w:rsidRPr="00116C52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回）</w:t>
      </w:r>
      <w:r w:rsidR="00EE2D8E" w:rsidRPr="00116C52">
        <w:rPr>
          <w:rFonts w:ascii="ＭＳ 明朝" w:hAnsi="ＭＳ 明朝"/>
          <w:color w:val="000000" w:themeColor="text1"/>
          <w:spacing w:val="3"/>
          <w:sz w:val="32"/>
          <w:szCs w:val="32"/>
        </w:rPr>
        <w:t xml:space="preserve"> </w:t>
      </w:r>
      <w:r w:rsidR="00EE2D8E" w:rsidRPr="00116C52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鳥取県中学生卓球団体リーグ戦大会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</w:t>
      </w:r>
      <w:r w:rsidR="00C65A2B" w:rsidRPr="00116C52">
        <w:rPr>
          <w:rFonts w:ascii="ＭＳ 明朝" w:hAnsi="ＭＳ 明朝" w:hint="eastAsia"/>
          <w:color w:val="000000" w:themeColor="text1"/>
        </w:rPr>
        <w:t xml:space="preserve">   </w:t>
      </w:r>
      <w:r w:rsidRPr="00116C52">
        <w:rPr>
          <w:rFonts w:ascii="ＭＳ 明朝" w:hAnsi="ＭＳ 明朝" w:hint="eastAsia"/>
          <w:color w:val="000000" w:themeColor="text1"/>
        </w:rPr>
        <w:t xml:space="preserve">　鳥取県卓球連盟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１．</w:t>
      </w:r>
      <w:r w:rsidRPr="00116C52">
        <w:rPr>
          <w:rFonts w:ascii="ＭＳ 明朝" w:hAnsi="ＭＳ 明朝" w:hint="eastAsia"/>
          <w:color w:val="000000" w:themeColor="text1"/>
          <w:spacing w:val="220"/>
          <w:fitText w:val="840" w:id="327839488"/>
        </w:rPr>
        <w:t>日</w:t>
      </w:r>
      <w:r w:rsidRPr="00116C52">
        <w:rPr>
          <w:rFonts w:ascii="ＭＳ 明朝" w:hAnsi="ＭＳ 明朝" w:hint="eastAsia"/>
          <w:color w:val="000000" w:themeColor="text1"/>
          <w:spacing w:val="0"/>
          <w:fitText w:val="840" w:id="327839488"/>
        </w:rPr>
        <w:t>時</w:t>
      </w:r>
      <w:r w:rsidRPr="00116C52">
        <w:rPr>
          <w:rFonts w:cs="Century"/>
          <w:color w:val="000000" w:themeColor="text1"/>
        </w:rPr>
        <w:tab/>
      </w:r>
      <w:r w:rsidR="00944D92" w:rsidRPr="00116C52">
        <w:rPr>
          <w:rFonts w:ascii="ＭＳ 明朝" w:hAnsi="ＭＳ 明朝" w:hint="eastAsia"/>
          <w:color w:val="000000" w:themeColor="text1"/>
        </w:rPr>
        <w:t>平成２８年５月８</w:t>
      </w:r>
      <w:r w:rsidR="003F3648" w:rsidRPr="00116C52">
        <w:rPr>
          <w:rFonts w:ascii="ＭＳ 明朝" w:hAnsi="ＭＳ 明朝" w:hint="eastAsia"/>
          <w:color w:val="000000" w:themeColor="text1"/>
        </w:rPr>
        <w:t>日（日</w:t>
      </w:r>
      <w:r w:rsidRPr="00116C52">
        <w:rPr>
          <w:rFonts w:ascii="ＭＳ 明朝" w:hAnsi="ＭＳ 明朝" w:hint="eastAsia"/>
          <w:color w:val="000000" w:themeColor="text1"/>
        </w:rPr>
        <w:t>）　９：３０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開会式・競技開始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２．</w:t>
      </w:r>
      <w:r w:rsidRPr="00116C52">
        <w:rPr>
          <w:rFonts w:ascii="ＭＳ 明朝" w:hAnsi="ＭＳ 明朝" w:hint="eastAsia"/>
          <w:color w:val="000000" w:themeColor="text1"/>
          <w:spacing w:val="220"/>
          <w:fitText w:val="840" w:id="327839489"/>
        </w:rPr>
        <w:t>会</w:t>
      </w:r>
      <w:r w:rsidRPr="00116C52">
        <w:rPr>
          <w:rFonts w:ascii="ＭＳ 明朝" w:hAnsi="ＭＳ 明朝" w:hint="eastAsia"/>
          <w:color w:val="000000" w:themeColor="text1"/>
          <w:spacing w:val="0"/>
          <w:fitText w:val="840" w:id="327839489"/>
        </w:rPr>
        <w:t>場</w:t>
      </w:r>
      <w:r w:rsidRPr="00116C52">
        <w:rPr>
          <w:rFonts w:cs="Century"/>
          <w:color w:val="000000" w:themeColor="text1"/>
        </w:rPr>
        <w:tab/>
      </w:r>
      <w:r w:rsidR="003F3648" w:rsidRPr="00116C52">
        <w:rPr>
          <w:rFonts w:ascii="ＭＳ 明朝" w:hAnsi="ＭＳ 明朝" w:hint="eastAsia"/>
          <w:color w:val="000000" w:themeColor="text1"/>
        </w:rPr>
        <w:t>琴浦町総合体育館（琴浦町田越</w:t>
      </w:r>
      <w:r w:rsidRPr="00116C52">
        <w:rPr>
          <w:rFonts w:ascii="ＭＳ 明朝" w:hAnsi="ＭＳ 明朝" w:hint="eastAsia"/>
          <w:color w:val="000000" w:themeColor="text1"/>
        </w:rPr>
        <w:t xml:space="preserve">　</w:t>
      </w:r>
      <w:r w:rsidR="00EF680F" w:rsidRPr="00116C52">
        <w:rPr>
          <w:rFonts w:ascii="ＭＳ 明朝" w:hAnsi="ＭＳ 明朝"/>
          <w:color w:val="000000" w:themeColor="text1"/>
        </w:rPr>
        <w:t>TEL.0858-</w:t>
      </w:r>
      <w:r w:rsidR="003F3648" w:rsidRPr="00116C52">
        <w:rPr>
          <w:rFonts w:ascii="ＭＳ 明朝" w:hAnsi="ＭＳ 明朝" w:hint="eastAsia"/>
          <w:color w:val="000000" w:themeColor="text1"/>
        </w:rPr>
        <w:t>52</w:t>
      </w:r>
      <w:r w:rsidR="00EF680F" w:rsidRPr="00116C52">
        <w:rPr>
          <w:rFonts w:ascii="ＭＳ 明朝" w:hAnsi="ＭＳ 明朝"/>
          <w:color w:val="000000" w:themeColor="text1"/>
        </w:rPr>
        <w:t>-</w:t>
      </w:r>
      <w:r w:rsidR="003F3648" w:rsidRPr="00116C52">
        <w:rPr>
          <w:rFonts w:ascii="ＭＳ 明朝" w:hAnsi="ＭＳ 明朝" w:hint="eastAsia"/>
          <w:color w:val="000000" w:themeColor="text1"/>
        </w:rPr>
        <w:t>2047</w:t>
      </w:r>
      <w:r w:rsidRPr="00116C52">
        <w:rPr>
          <w:rFonts w:ascii="ＭＳ 明朝" w:hAnsi="ＭＳ 明朝" w:hint="eastAsia"/>
          <w:color w:val="000000" w:themeColor="text1"/>
        </w:rPr>
        <w:t>）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３．</w:t>
      </w:r>
      <w:r w:rsidRPr="00116C52">
        <w:rPr>
          <w:rFonts w:ascii="ＭＳ 明朝" w:hAnsi="ＭＳ 明朝" w:hint="eastAsia"/>
          <w:color w:val="000000" w:themeColor="text1"/>
          <w:spacing w:val="220"/>
          <w:fitText w:val="840" w:id="327839490"/>
        </w:rPr>
        <w:t>種</w:t>
      </w:r>
      <w:r w:rsidRPr="00116C52">
        <w:rPr>
          <w:rFonts w:ascii="ＭＳ 明朝" w:hAnsi="ＭＳ 明朝" w:hint="eastAsia"/>
          <w:color w:val="000000" w:themeColor="text1"/>
          <w:spacing w:val="0"/>
          <w:fitText w:val="840" w:id="327839490"/>
        </w:rPr>
        <w:t>目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(1)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団体戦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①男子団体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②女子団体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４．参加資格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(1)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鳥取県内の中学生。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(2)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="00944D92" w:rsidRPr="00116C52">
        <w:rPr>
          <w:rFonts w:ascii="ＭＳ 明朝" w:hAnsi="ＭＳ 明朝" w:hint="eastAsia"/>
          <w:color w:val="000000" w:themeColor="text1"/>
        </w:rPr>
        <w:t>平成２８</w:t>
      </w:r>
      <w:r w:rsidRPr="00116C52">
        <w:rPr>
          <w:rFonts w:ascii="ＭＳ 明朝" w:hAnsi="ＭＳ 明朝" w:hint="eastAsia"/>
          <w:color w:val="000000" w:themeColor="text1"/>
        </w:rPr>
        <w:t>年度</w:t>
      </w:r>
      <w:r w:rsidRPr="00116C52">
        <w:rPr>
          <w:rFonts w:ascii="ＭＳ 明朝" w:hAnsi="ＭＳ 明朝"/>
          <w:color w:val="000000" w:themeColor="text1"/>
        </w:rPr>
        <w:t>(</w:t>
      </w:r>
      <w:r w:rsidRPr="00116C52">
        <w:rPr>
          <w:rFonts w:ascii="ＭＳ 明朝" w:hAnsi="ＭＳ 明朝" w:hint="eastAsia"/>
          <w:color w:val="000000" w:themeColor="text1"/>
        </w:rPr>
        <w:t>公財</w:t>
      </w:r>
      <w:r w:rsidRPr="00116C52">
        <w:rPr>
          <w:rFonts w:ascii="ＭＳ 明朝" w:hAnsi="ＭＳ 明朝"/>
          <w:color w:val="000000" w:themeColor="text1"/>
        </w:rPr>
        <w:t>)</w:t>
      </w:r>
      <w:r w:rsidRPr="00116C52">
        <w:rPr>
          <w:rFonts w:ascii="ＭＳ 明朝" w:hAnsi="ＭＳ 明朝" w:hint="eastAsia"/>
          <w:color w:val="000000" w:themeColor="text1"/>
        </w:rPr>
        <w:t>日本卓球協会</w:t>
      </w:r>
      <w:r w:rsidR="003F3648" w:rsidRPr="00116C52">
        <w:rPr>
          <w:rFonts w:ascii="ＭＳ 明朝" w:hAnsi="ＭＳ 明朝" w:hint="eastAsia"/>
          <w:color w:val="000000" w:themeColor="text1"/>
        </w:rPr>
        <w:t>選手</w:t>
      </w:r>
      <w:r w:rsidRPr="00116C52">
        <w:rPr>
          <w:rFonts w:ascii="ＭＳ 明朝" w:hAnsi="ＭＳ 明朝" w:hint="eastAsia"/>
          <w:color w:val="000000" w:themeColor="text1"/>
        </w:rPr>
        <w:t>登録者。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５．試合方法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(1)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１チーム６～８名でチームを編成し、４単１複（中体連方式）の３点先取法とする。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(2)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各チームは中学校単位で編成するものとするが、何チームでも参加できる。但し、選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 xml:space="preserve">　　手のエントリーは１名につき１チームまでとする。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(3)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３～４チームの予選リーグを行い、その後各リーグの順位に応じた決勝トーナメント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 xml:space="preserve">　　を行う。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(4)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各試合１１本５ゲームズマッチとする。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６．</w:t>
      </w:r>
      <w:r w:rsidRPr="00116C52">
        <w:rPr>
          <w:rFonts w:ascii="ＭＳ 明朝" w:hAnsi="ＭＳ 明朝" w:hint="eastAsia"/>
          <w:color w:val="000000" w:themeColor="text1"/>
          <w:spacing w:val="60"/>
          <w:fitText w:val="840" w:id="327839491"/>
        </w:rPr>
        <w:t>ルー</w:t>
      </w:r>
      <w:r w:rsidRPr="00116C52">
        <w:rPr>
          <w:rFonts w:ascii="ＭＳ 明朝" w:hAnsi="ＭＳ 明朝" w:hint="eastAsia"/>
          <w:color w:val="000000" w:themeColor="text1"/>
          <w:spacing w:val="0"/>
          <w:fitText w:val="840" w:id="327839491"/>
        </w:rPr>
        <w:t>ル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(1)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現行の日本卓球ルールによる。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(2)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タイムアウトルールは適用しない。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７．</w:t>
      </w:r>
      <w:r w:rsidRPr="00116C52">
        <w:rPr>
          <w:rFonts w:ascii="ＭＳ 明朝" w:hAnsi="ＭＳ 明朝" w:hint="eastAsia"/>
          <w:color w:val="000000" w:themeColor="text1"/>
          <w:spacing w:val="60"/>
          <w:fitText w:val="840" w:id="327839492"/>
        </w:rPr>
        <w:t>使用</w:t>
      </w:r>
      <w:r w:rsidRPr="00116C52">
        <w:rPr>
          <w:rFonts w:ascii="ＭＳ 明朝" w:hAnsi="ＭＳ 明朝" w:hint="eastAsia"/>
          <w:color w:val="000000" w:themeColor="text1"/>
          <w:spacing w:val="0"/>
          <w:fitText w:val="840" w:id="327839492"/>
        </w:rPr>
        <w:t>球</w:t>
      </w:r>
      <w:r w:rsidRPr="00116C52">
        <w:rPr>
          <w:rFonts w:cs="Century"/>
          <w:color w:val="000000" w:themeColor="text1"/>
        </w:rPr>
        <w:tab/>
      </w:r>
      <w:r w:rsidR="003F3648" w:rsidRPr="00116C52">
        <w:rPr>
          <w:rFonts w:ascii="ＭＳ 明朝" w:hAnsi="ＭＳ 明朝" w:hint="eastAsia"/>
          <w:color w:val="000000" w:themeColor="text1"/>
        </w:rPr>
        <w:t>ＪＴＴＡ公認球；</w:t>
      </w:r>
      <w:r w:rsidR="00944D92" w:rsidRPr="00116C52">
        <w:rPr>
          <w:rFonts w:ascii="ＭＳ 明朝" w:hAnsi="ＭＳ 明朝" w:hint="eastAsia"/>
          <w:color w:val="000000" w:themeColor="text1"/>
        </w:rPr>
        <w:t xml:space="preserve">プラスチックボール４０ｍｍ　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3F3648" w:rsidRPr="00116C52" w:rsidRDefault="003F3648">
      <w:pPr>
        <w:pStyle w:val="a3"/>
        <w:rPr>
          <w:color w:val="000000" w:themeColor="text1"/>
          <w:spacing w:val="0"/>
        </w:rPr>
      </w:pPr>
      <w:r w:rsidRPr="00116C52">
        <w:rPr>
          <w:rFonts w:hint="eastAsia"/>
          <w:color w:val="000000" w:themeColor="text1"/>
          <w:spacing w:val="0"/>
        </w:rPr>
        <w:t xml:space="preserve">　　　　　　　　　　　　　　　　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８．</w:t>
      </w:r>
      <w:r w:rsidRPr="00116C52">
        <w:rPr>
          <w:rFonts w:ascii="ＭＳ 明朝" w:hAnsi="ＭＳ 明朝" w:hint="eastAsia"/>
          <w:color w:val="000000" w:themeColor="text1"/>
          <w:spacing w:val="60"/>
          <w:fitText w:val="840" w:id="327839493"/>
        </w:rPr>
        <w:t>参加</w:t>
      </w:r>
      <w:r w:rsidRPr="00116C52">
        <w:rPr>
          <w:rFonts w:ascii="ＭＳ 明朝" w:hAnsi="ＭＳ 明朝" w:hint="eastAsia"/>
          <w:color w:val="000000" w:themeColor="text1"/>
          <w:spacing w:val="0"/>
          <w:fitText w:val="840" w:id="327839493"/>
        </w:rPr>
        <w:t>料</w:t>
      </w:r>
      <w:r w:rsidRPr="00116C52">
        <w:rPr>
          <w:rFonts w:cs="Century"/>
          <w:color w:val="000000" w:themeColor="text1"/>
        </w:rPr>
        <w:tab/>
      </w:r>
      <w:r w:rsidR="003F3648" w:rsidRPr="00116C52">
        <w:rPr>
          <w:rFonts w:ascii="ＭＳ 明朝" w:hAnsi="ＭＳ 明朝" w:hint="eastAsia"/>
          <w:color w:val="000000" w:themeColor="text1"/>
        </w:rPr>
        <w:t>１チーム　　２</w:t>
      </w:r>
      <w:r w:rsidRPr="00116C52">
        <w:rPr>
          <w:rFonts w:ascii="ＭＳ 明朝" w:hAnsi="ＭＳ 明朝" w:hint="eastAsia"/>
          <w:color w:val="000000" w:themeColor="text1"/>
        </w:rPr>
        <w:t>，５００円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９．申込締切</w:t>
      </w:r>
      <w:r w:rsidRPr="00116C52">
        <w:rPr>
          <w:rFonts w:cs="Century"/>
          <w:color w:val="000000" w:themeColor="text1"/>
        </w:rPr>
        <w:tab/>
      </w:r>
      <w:r w:rsidR="00944D92" w:rsidRPr="00116C52">
        <w:rPr>
          <w:rFonts w:ascii="ＭＳ 明朝" w:hAnsi="ＭＳ 明朝" w:hint="eastAsia"/>
          <w:color w:val="000000" w:themeColor="text1"/>
        </w:rPr>
        <w:t>平成２８年４月２７日（水</w:t>
      </w:r>
      <w:r w:rsidRPr="00116C52">
        <w:rPr>
          <w:rFonts w:ascii="ＭＳ 明朝" w:hAnsi="ＭＳ 明朝" w:hint="eastAsia"/>
          <w:color w:val="000000" w:themeColor="text1"/>
        </w:rPr>
        <w:t xml:space="preserve">）必着　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/>
          <w:color w:val="000000" w:themeColor="text1"/>
        </w:rPr>
        <w:t>10</w:t>
      </w:r>
      <w:r w:rsidRPr="00116C52">
        <w:rPr>
          <w:rFonts w:ascii="ＭＳ 明朝" w:hAnsi="ＭＳ 明朝" w:hint="eastAsia"/>
          <w:color w:val="000000" w:themeColor="text1"/>
        </w:rPr>
        <w:t>．申込方法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参加料を指定の口座へ振り込み、下記まで申し込むこと（</w:t>
      </w:r>
      <w:r w:rsidRPr="00116C52">
        <w:rPr>
          <w:rFonts w:ascii="ＭＳ 明朝" w:hAnsi="ＭＳ 明朝"/>
          <w:color w:val="000000" w:themeColor="text1"/>
        </w:rPr>
        <w:t>FAX</w:t>
      </w:r>
      <w:r w:rsidR="00AC0228" w:rsidRPr="00116C52">
        <w:rPr>
          <w:rFonts w:ascii="ＭＳ 明朝" w:hAnsi="ＭＳ 明朝" w:hint="eastAsia"/>
          <w:color w:val="000000" w:themeColor="text1"/>
        </w:rPr>
        <w:t>・</w:t>
      </w:r>
      <w:r w:rsidR="00AC0228" w:rsidRPr="00116C52">
        <w:rPr>
          <w:rFonts w:ascii="ＭＳ 明朝" w:hAnsi="ＭＳ 明朝" w:hint="eastAsia"/>
          <w:color w:val="000000" w:themeColor="text1"/>
          <w:u w:val="wave"/>
        </w:rPr>
        <w:t>E:mail</w:t>
      </w:r>
      <w:r w:rsidRPr="00116C52">
        <w:rPr>
          <w:rFonts w:ascii="ＭＳ 明朝" w:hAnsi="ＭＳ 明朝" w:hint="eastAsia"/>
          <w:color w:val="000000" w:themeColor="text1"/>
        </w:rPr>
        <w:t>での申込可）。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《参加申込先》</w:t>
      </w:r>
    </w:p>
    <w:p w:rsidR="00EE2D8E" w:rsidRPr="00116C52" w:rsidRDefault="00EE2D8E" w:rsidP="003F11E4">
      <w:pPr>
        <w:rPr>
          <w:color w:val="000000" w:themeColor="text1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hint="eastAsia"/>
          <w:color w:val="000000" w:themeColor="text1"/>
        </w:rPr>
        <w:t>〒</w:t>
      </w:r>
      <w:r w:rsidRPr="00116C52">
        <w:rPr>
          <w:color w:val="000000" w:themeColor="text1"/>
        </w:rPr>
        <w:t>682</w:t>
      </w:r>
      <w:r w:rsidRPr="00116C52">
        <w:rPr>
          <w:rFonts w:hint="eastAsia"/>
          <w:color w:val="000000" w:themeColor="text1"/>
        </w:rPr>
        <w:t>－</w:t>
      </w:r>
      <w:r w:rsidRPr="00116C52">
        <w:rPr>
          <w:color w:val="000000" w:themeColor="text1"/>
        </w:rPr>
        <w:t>0941</w:t>
      </w:r>
      <w:r w:rsidRPr="00116C52">
        <w:rPr>
          <w:color w:val="000000" w:themeColor="text1"/>
        </w:rPr>
        <w:tab/>
      </w:r>
      <w:r w:rsidRPr="00116C52">
        <w:rPr>
          <w:rFonts w:hint="eastAsia"/>
          <w:color w:val="000000" w:themeColor="text1"/>
        </w:rPr>
        <w:t>倉吉市大谷３４８　藤井嘉津宏　気付</w:t>
      </w:r>
    </w:p>
    <w:p w:rsidR="00EE2D8E" w:rsidRPr="00116C52" w:rsidRDefault="00EE2D8E" w:rsidP="003F11E4">
      <w:pPr>
        <w:rPr>
          <w:color w:val="000000" w:themeColor="text1"/>
        </w:rPr>
      </w:pPr>
      <w:r w:rsidRPr="00116C52">
        <w:rPr>
          <w:color w:val="000000" w:themeColor="text1"/>
        </w:rPr>
        <w:tab/>
      </w:r>
      <w:r w:rsidRPr="00116C52">
        <w:rPr>
          <w:color w:val="000000" w:themeColor="text1"/>
        </w:rPr>
        <w:tab/>
      </w:r>
      <w:r w:rsidRPr="00116C52">
        <w:rPr>
          <w:color w:val="000000" w:themeColor="text1"/>
        </w:rPr>
        <w:tab/>
      </w:r>
      <w:r w:rsidRPr="00116C52">
        <w:rPr>
          <w:color w:val="000000" w:themeColor="text1"/>
        </w:rPr>
        <w:tab/>
      </w:r>
      <w:r w:rsidRPr="00116C52">
        <w:rPr>
          <w:rFonts w:hint="eastAsia"/>
          <w:color w:val="000000" w:themeColor="text1"/>
        </w:rPr>
        <w:t xml:space="preserve">　　　鳥取県卓球連盟事務局　宛</w:t>
      </w:r>
    </w:p>
    <w:p w:rsidR="00C65A2B" w:rsidRPr="00116C52" w:rsidRDefault="00EE2D8E" w:rsidP="003F11E4">
      <w:pPr>
        <w:rPr>
          <w:color w:val="000000" w:themeColor="text1"/>
        </w:rPr>
      </w:pPr>
      <w:r w:rsidRPr="00116C52">
        <w:rPr>
          <w:color w:val="000000" w:themeColor="text1"/>
        </w:rPr>
        <w:tab/>
      </w:r>
      <w:r w:rsidRPr="00116C52">
        <w:rPr>
          <w:color w:val="000000" w:themeColor="text1"/>
        </w:rPr>
        <w:tab/>
      </w:r>
      <w:r w:rsidRPr="00116C52">
        <w:rPr>
          <w:color w:val="000000" w:themeColor="text1"/>
        </w:rPr>
        <w:tab/>
      </w:r>
      <w:r w:rsidRPr="00116C52">
        <w:rPr>
          <w:color w:val="000000" w:themeColor="text1"/>
        </w:rPr>
        <w:tab/>
      </w:r>
      <w:r w:rsidRPr="00116C52">
        <w:rPr>
          <w:rFonts w:hint="eastAsia"/>
          <w:color w:val="000000" w:themeColor="text1"/>
        </w:rPr>
        <w:t xml:space="preserve">　　　</w:t>
      </w:r>
      <w:r w:rsidRPr="00116C52">
        <w:rPr>
          <w:rFonts w:ascii="ＭＳ 明朝" w:hAnsi="ＭＳ 明朝"/>
          <w:color w:val="000000" w:themeColor="text1"/>
        </w:rPr>
        <w:t>FAX</w:t>
      </w:r>
      <w:r w:rsidRPr="00116C52">
        <w:rPr>
          <w:rFonts w:hint="eastAsia"/>
          <w:color w:val="000000" w:themeColor="text1"/>
        </w:rPr>
        <w:t xml:space="preserve">　０８５８－２８－０２２１</w:t>
      </w:r>
      <w:r w:rsidR="00AC0228" w:rsidRPr="00116C52">
        <w:rPr>
          <w:rFonts w:hint="eastAsia"/>
          <w:color w:val="000000" w:themeColor="text1"/>
        </w:rPr>
        <w:t xml:space="preserve">　</w:t>
      </w:r>
    </w:p>
    <w:p w:rsidR="00AC0228" w:rsidRPr="00116C52" w:rsidRDefault="00ED3C19" w:rsidP="00C65A2B">
      <w:pPr>
        <w:ind w:firstLineChars="1700" w:firstLine="3570"/>
        <w:rPr>
          <w:rFonts w:ascii="ＭＳ 明朝" w:hAnsi="ＭＳ 明朝"/>
          <w:color w:val="000000" w:themeColor="text1"/>
        </w:rPr>
      </w:pPr>
      <w:r w:rsidRPr="00116C52">
        <w:rPr>
          <w:rFonts w:ascii="ＭＳ 明朝" w:hAnsi="ＭＳ 明朝" w:hint="eastAsia"/>
          <w:color w:val="000000" w:themeColor="text1"/>
          <w:u w:val="wave"/>
        </w:rPr>
        <w:t>E:mail　info</w:t>
      </w:r>
      <w:r w:rsidR="005A5EB4" w:rsidRPr="00116C52">
        <w:rPr>
          <w:rFonts w:ascii="ＭＳ 明朝" w:hAnsi="ＭＳ 明朝" w:hint="eastAsia"/>
          <w:color w:val="000000" w:themeColor="text1"/>
          <w:u w:val="wave"/>
        </w:rPr>
        <w:t>@tottori</w:t>
      </w:r>
      <w:r w:rsidR="005A5EB4" w:rsidRPr="00116C52">
        <w:rPr>
          <w:rFonts w:ascii="ＭＳ 明朝" w:hAnsi="ＭＳ 明朝"/>
          <w:color w:val="000000" w:themeColor="text1"/>
          <w:u w:val="wave"/>
        </w:rPr>
        <w:t>-</w:t>
      </w:r>
      <w:r w:rsidR="00C65A2B" w:rsidRPr="00116C52">
        <w:rPr>
          <w:rFonts w:ascii="ＭＳ 明朝" w:hAnsi="ＭＳ 明朝" w:hint="eastAsia"/>
          <w:color w:val="000000" w:themeColor="text1"/>
          <w:u w:val="wave"/>
        </w:rPr>
        <w:t>ttf</w:t>
      </w:r>
      <w:r w:rsidRPr="00116C52">
        <w:rPr>
          <w:rFonts w:ascii="ＭＳ 明朝" w:hAnsi="ＭＳ 明朝"/>
          <w:color w:val="000000" w:themeColor="text1"/>
          <w:u w:val="wave"/>
        </w:rPr>
        <w:t>.jp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《参加料等の振込先》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郵便振込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口座番号　０１３４０－９－５９４７８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 w:hint="eastAsia"/>
          <w:color w:val="000000" w:themeColor="text1"/>
        </w:rPr>
        <w:t>口座名義　鳥取県卓球連盟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/>
          <w:color w:val="000000" w:themeColor="text1"/>
        </w:rPr>
        <w:t>11</w:t>
      </w:r>
      <w:r w:rsidRPr="00116C52">
        <w:rPr>
          <w:rFonts w:ascii="ＭＳ 明朝" w:hAnsi="ＭＳ 明朝" w:hint="eastAsia"/>
          <w:color w:val="000000" w:themeColor="text1"/>
        </w:rPr>
        <w:t>．</w:t>
      </w:r>
      <w:r w:rsidRPr="00116C52">
        <w:rPr>
          <w:rFonts w:ascii="ＭＳ 明朝" w:hAnsi="ＭＳ 明朝" w:hint="eastAsia"/>
          <w:color w:val="000000" w:themeColor="text1"/>
          <w:spacing w:val="60"/>
          <w:fitText w:val="840" w:id="327839494"/>
        </w:rPr>
        <w:t>その</w:t>
      </w:r>
      <w:r w:rsidRPr="00116C52">
        <w:rPr>
          <w:rFonts w:ascii="ＭＳ 明朝" w:hAnsi="ＭＳ 明朝" w:hint="eastAsia"/>
          <w:color w:val="000000" w:themeColor="text1"/>
          <w:spacing w:val="0"/>
          <w:fitText w:val="840" w:id="327839494"/>
        </w:rPr>
        <w:t>他</w:t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(1)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申し込み後の変更は一切認めない。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(2)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参加料・登録料は申し込みと同時に納入すること。（登録についてはＰ．２を参照）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cs="Century"/>
          <w:color w:val="000000" w:themeColor="text1"/>
        </w:rPr>
        <w:tab/>
      </w:r>
      <w:r w:rsidRPr="00116C52">
        <w:rPr>
          <w:rFonts w:cs="Century"/>
          <w:color w:val="000000" w:themeColor="text1"/>
        </w:rPr>
        <w:tab/>
      </w:r>
      <w:r w:rsidRPr="00116C52">
        <w:rPr>
          <w:rFonts w:ascii="ＭＳ 明朝" w:hAnsi="ＭＳ 明朝"/>
          <w:color w:val="000000" w:themeColor="text1"/>
        </w:rPr>
        <w:t>(3)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出場する選手は日本卓球協会指定のゼッケンを着用すること。（県登録後に配布）</w:t>
      </w:r>
    </w:p>
    <w:p w:rsidR="00944D92" w:rsidRPr="00116C52" w:rsidRDefault="00EE2D8E">
      <w:pPr>
        <w:pStyle w:val="a3"/>
        <w:rPr>
          <w:rFonts w:ascii="ＭＳ 明朝" w:hAnsi="ＭＳ 明朝"/>
          <w:color w:val="000000" w:themeColor="text1"/>
        </w:rPr>
      </w:pPr>
      <w:r w:rsidRPr="00116C52">
        <w:rPr>
          <w:rFonts w:ascii="ＭＳ 明朝" w:hAnsi="ＭＳ 明朝"/>
          <w:color w:val="000000" w:themeColor="text1"/>
          <w:spacing w:val="2"/>
        </w:rPr>
        <w:t xml:space="preserve">              </w:t>
      </w:r>
      <w:r w:rsidRPr="00116C52">
        <w:rPr>
          <w:rFonts w:ascii="ＭＳ 明朝" w:hAnsi="ＭＳ 明朝"/>
          <w:color w:val="000000" w:themeColor="text1"/>
        </w:rPr>
        <w:t>(4)</w:t>
      </w:r>
      <w:r w:rsidRPr="00116C52">
        <w:rPr>
          <w:rFonts w:ascii="ＭＳ 明朝" w:hAnsi="ＭＳ 明朝"/>
          <w:color w:val="000000" w:themeColor="text1"/>
          <w:spacing w:val="2"/>
        </w:rPr>
        <w:t xml:space="preserve"> </w:t>
      </w:r>
      <w:r w:rsidRPr="00116C52">
        <w:rPr>
          <w:rFonts w:ascii="ＭＳ 明朝" w:hAnsi="ＭＳ 明朝" w:hint="eastAsia"/>
          <w:color w:val="000000" w:themeColor="text1"/>
        </w:rPr>
        <w:t>アドバイザーとして、２名のベンチ入りを認める。ただし、監督（教員）、アド</w:t>
      </w:r>
    </w:p>
    <w:p w:rsidR="00EE2D8E" w:rsidRPr="00116C52" w:rsidRDefault="00EE2D8E" w:rsidP="00944D92">
      <w:pPr>
        <w:pStyle w:val="a3"/>
        <w:ind w:firstLineChars="900" w:firstLine="1872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バイザーまたは生徒のいずれかとする。</w:t>
      </w:r>
    </w:p>
    <w:p w:rsidR="00944D92" w:rsidRPr="00116C52" w:rsidRDefault="00944D92" w:rsidP="00944D92">
      <w:pPr>
        <w:pStyle w:val="a3"/>
        <w:ind w:left="1872" w:hangingChars="900" w:hanging="1872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 xml:space="preserve">　　　　　　　</w:t>
      </w:r>
    </w:p>
    <w:p w:rsidR="00EE2D8E" w:rsidRPr="00116C52" w:rsidRDefault="00EE2D8E">
      <w:pPr>
        <w:pStyle w:val="a3"/>
        <w:spacing w:line="308" w:lineRule="exact"/>
        <w:jc w:val="center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spacing w:line="308" w:lineRule="exact"/>
        <w:jc w:val="center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spacing w:line="308" w:lineRule="exact"/>
        <w:jc w:val="center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spacing w:line="308" w:lineRule="exact"/>
        <w:jc w:val="center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spacing w:line="308" w:lineRule="exact"/>
        <w:jc w:val="center"/>
        <w:rPr>
          <w:color w:val="000000" w:themeColor="text1"/>
          <w:spacing w:val="0"/>
        </w:rPr>
      </w:pPr>
    </w:p>
    <w:p w:rsidR="00EE2D8E" w:rsidRPr="00116C52" w:rsidRDefault="00EE2D8E" w:rsidP="00C65A2B">
      <w:pPr>
        <w:pStyle w:val="a3"/>
        <w:spacing w:line="308" w:lineRule="exact"/>
        <w:rPr>
          <w:color w:val="000000" w:themeColor="text1"/>
          <w:spacing w:val="0"/>
        </w:rPr>
      </w:pPr>
    </w:p>
    <w:p w:rsidR="00EE2D8E" w:rsidRPr="00116C52" w:rsidRDefault="00EE2D8E" w:rsidP="00944D92">
      <w:pPr>
        <w:pStyle w:val="a3"/>
        <w:spacing w:line="308" w:lineRule="exact"/>
        <w:rPr>
          <w:color w:val="000000" w:themeColor="text1"/>
          <w:spacing w:val="0"/>
        </w:rPr>
      </w:pPr>
    </w:p>
    <w:p w:rsidR="00EE2D8E" w:rsidRPr="00116C52" w:rsidRDefault="00EE2D8E" w:rsidP="003F3648">
      <w:pPr>
        <w:pStyle w:val="a3"/>
        <w:spacing w:line="308" w:lineRule="exact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116C5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　　　　　　　　　　　　　　</w:t>
      </w:r>
      <w:r w:rsidRPr="00116C52">
        <w:rPr>
          <w:color w:val="000000" w:themeColor="text1"/>
          <w:spacing w:val="0"/>
        </w:rPr>
        <w:t xml:space="preserve">    </w:t>
      </w:r>
      <w:r w:rsidRPr="00116C52">
        <w:rPr>
          <w:rFonts w:ascii="ＭＳ 明朝" w:hAnsi="ＭＳ 明朝" w:hint="eastAsia"/>
          <w:color w:val="000000" w:themeColor="text1"/>
          <w:spacing w:val="0"/>
        </w:rPr>
        <w:t xml:space="preserve">　―</w:t>
      </w:r>
      <w:r w:rsidR="00833E04" w:rsidRPr="00116C52">
        <w:rPr>
          <w:rFonts w:ascii="ＭＳ 明朝" w:hAnsi="ＭＳ 明朝"/>
          <w:color w:val="000000" w:themeColor="text1"/>
          <w:spacing w:val="0"/>
        </w:rPr>
        <w:t>1</w:t>
      </w:r>
      <w:r w:rsidR="00833E04" w:rsidRPr="00116C52">
        <w:rPr>
          <w:rFonts w:ascii="ＭＳ 明朝" w:hAnsi="ＭＳ 明朝" w:hint="eastAsia"/>
          <w:color w:val="000000" w:themeColor="text1"/>
          <w:spacing w:val="0"/>
        </w:rPr>
        <w:t>8</w:t>
      </w:r>
      <w:r w:rsidRPr="00116C52">
        <w:rPr>
          <w:rFonts w:ascii="ＭＳ 明朝" w:hAnsi="ＭＳ 明朝" w:hint="eastAsia"/>
          <w:color w:val="000000" w:themeColor="text1"/>
          <w:spacing w:val="0"/>
        </w:rPr>
        <w:t>―</w:t>
      </w:r>
      <w:r w:rsidRPr="00116C52">
        <w:rPr>
          <w:rFonts w:ascii="ＭＳ 明朝"/>
          <w:color w:val="000000" w:themeColor="text1"/>
          <w:spacing w:val="0"/>
        </w:rPr>
        <w:br w:type="page"/>
      </w:r>
      <w:r w:rsidR="00944D92" w:rsidRPr="00116C5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lastRenderedPageBreak/>
        <w:t>平成２８年度（第１４</w:t>
      </w:r>
      <w:r w:rsidRPr="00116C5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回）鳥取県中学生卓球団体リーグ戦大会　参加申込書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944D92">
      <w:pPr>
        <w:pStyle w:val="a3"/>
        <w:jc w:val="right"/>
        <w:rPr>
          <w:color w:val="000000" w:themeColor="text1"/>
          <w:spacing w:val="0"/>
        </w:rPr>
      </w:pPr>
      <w:r w:rsidRPr="00116C5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＜平成２８年４月２７</w:t>
      </w:r>
      <w:r w:rsidR="00EE2D8E" w:rsidRPr="00116C5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【団　　体】　男子・女子　（チーム名：　　　　　　　　　）</w:t>
      </w:r>
    </w:p>
    <w:p w:rsidR="00EE2D8E" w:rsidRPr="00116C52" w:rsidRDefault="00EE2D8E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116C52" w:rsidRPr="00116C52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30347E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16C52" w:rsidRDefault="0030347E" w:rsidP="0030347E">
            <w:pPr>
              <w:pStyle w:val="a3"/>
              <w:spacing w:before="145"/>
              <w:ind w:left="17" w:firstLineChars="100" w:firstLine="208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266A3F" w:rsidP="00266A3F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  <w:r w:rsidRPr="00116C52">
              <w:rPr>
                <w:rFonts w:hint="eastAsia"/>
                <w:color w:val="000000" w:themeColor="text1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E022E">
        <w:trPr>
          <w:cantSplit/>
          <w:trHeight w:hRule="exact" w:val="73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before="145"/>
              <w:rPr>
                <w:spacing w:val="0"/>
              </w:rPr>
            </w:pPr>
          </w:p>
          <w:p w:rsidR="00EE2D8E" w:rsidRDefault="00EE2D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E2D8E" w:rsidRDefault="00EE2D8E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266A3F" w:rsidP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 w:rsidRPr="00944D92">
              <w:rPr>
                <w:rFonts w:ascii="ＭＳ 明朝" w:hAnsi="ＭＳ 明朝" w:hint="eastAsia"/>
                <w:spacing w:val="3"/>
              </w:rPr>
              <w:t>＠</w:t>
            </w:r>
            <w:r w:rsidR="003F3648" w:rsidRPr="00944D92">
              <w:rPr>
                <w:rFonts w:ascii="ＭＳ 明朝" w:hAnsi="ＭＳ 明朝" w:hint="eastAsia"/>
                <w:spacing w:val="3"/>
              </w:rPr>
              <w:t>2</w:t>
            </w:r>
            <w:r w:rsidRPr="00944D92">
              <w:rPr>
                <w:rFonts w:ascii="ＭＳ 明朝" w:hAnsi="ＭＳ 明朝"/>
                <w:spacing w:val="3"/>
              </w:rPr>
              <w:t>,500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Default="0030347E">
            <w:pPr>
              <w:pStyle w:val="a3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〔登録料〕</w:t>
            </w: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 w:rsidRPr="003F11E4">
              <w:rPr>
                <w:rFonts w:hint="eastAsia"/>
              </w:rPr>
              <w:t>＠</w:t>
            </w:r>
            <w:r w:rsidRPr="003F11E4">
              <w:t xml:space="preserve"> </w:t>
            </w:r>
            <w:r w:rsidRPr="00E24726">
              <w:rPr>
                <w:rFonts w:ascii="ＭＳ 明朝" w:hAnsi="ＭＳ 明朝"/>
              </w:rPr>
              <w:t xml:space="preserve"> 800</w:t>
            </w:r>
            <w:r w:rsidRPr="00E24726">
              <w:rPr>
                <w:rFonts w:ascii="ＭＳ 明朝" w:hAnsi="ＭＳ 明朝"/>
                <w:spacing w:val="1"/>
              </w:rPr>
              <w:t xml:space="preserve"> </w:t>
            </w:r>
            <w:r w:rsidRPr="00E24726">
              <w:rPr>
                <w:rFonts w:ascii="ＭＳ 明朝" w:hAnsi="ＭＳ 明朝" w:hint="eastAsia"/>
                <w:spacing w:val="3"/>
              </w:rPr>
              <w:t>×</w:t>
            </w:r>
            <w:r>
              <w:rPr>
                <w:rFonts w:ascii="ＭＳ 明朝" w:hAnsi="ＭＳ 明朝" w:hint="eastAsia"/>
                <w:spacing w:val="3"/>
              </w:rPr>
              <w:t>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Default="0030347E">
            <w:pPr>
              <w:pStyle w:val="a3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E022E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 w:rsidRPr="003F11E4">
        <w:rPr>
          <w:rFonts w:ascii="ＭＳ 明朝" w:hAnsi="ＭＳ 明朝" w:hint="eastAsia"/>
          <w:spacing w:val="110"/>
          <w:fitText w:val="1460" w:id="327839495"/>
        </w:rPr>
        <w:t>チーム</w:t>
      </w:r>
      <w:r w:rsidRPr="003F11E4">
        <w:rPr>
          <w:rFonts w:ascii="ＭＳ 明朝" w:hAnsi="ＭＳ 明朝" w:hint="eastAsia"/>
          <w:spacing w:val="0"/>
          <w:fitText w:val="1460" w:id="327839495"/>
        </w:rPr>
        <w:t>名</w:t>
      </w:r>
      <w:r>
        <w:rPr>
          <w:rFonts w:ascii="ＭＳ 明朝" w:hAnsi="ＭＳ 明朝" w:hint="eastAsia"/>
        </w:rPr>
        <w:t>：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EE2D8E" w:rsidRPr="000C79B3" w:rsidRDefault="00EE2D8E">
      <w:pPr>
        <w:pStyle w:val="a3"/>
        <w:rPr>
          <w:rFonts w:asci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</w:t>
      </w:r>
      <w:r w:rsidRPr="000C79B3">
        <w:rPr>
          <w:rFonts w:ascii="ＭＳ 明朝" w:hAnsi="ＭＳ 明朝" w:hint="eastAsia"/>
          <w:spacing w:val="0"/>
        </w:rPr>
        <w:t>―</w:t>
      </w:r>
      <w:r w:rsidR="00833E04">
        <w:rPr>
          <w:rFonts w:ascii="ＭＳ 明朝" w:hAnsi="ＭＳ 明朝"/>
          <w:spacing w:val="0"/>
        </w:rPr>
        <w:t>19</w:t>
      </w:r>
      <w:r w:rsidRPr="000C79B3">
        <w:rPr>
          <w:rFonts w:ascii="ＭＳ 明朝" w:hAnsi="ＭＳ 明朝" w:hint="eastAsia"/>
          <w:spacing w:val="0"/>
        </w:rPr>
        <w:t>―</w:t>
      </w:r>
    </w:p>
    <w:p w:rsidR="00EE2D8E" w:rsidRDefault="00EE2D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</w:t>
      </w:r>
    </w:p>
    <w:sectPr w:rsidR="00EE2D8E" w:rsidSect="00AE3218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50" w:rsidRDefault="00723A50" w:rsidP="003F11E4">
      <w:r>
        <w:separator/>
      </w:r>
    </w:p>
  </w:endnote>
  <w:endnote w:type="continuationSeparator" w:id="0">
    <w:p w:rsidR="00723A50" w:rsidRDefault="00723A50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50" w:rsidRDefault="00723A50" w:rsidP="003F11E4">
      <w:r>
        <w:separator/>
      </w:r>
    </w:p>
  </w:footnote>
  <w:footnote w:type="continuationSeparator" w:id="0">
    <w:p w:rsidR="00723A50" w:rsidRDefault="00723A50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8"/>
    <w:rsid w:val="0000030F"/>
    <w:rsid w:val="000C79B3"/>
    <w:rsid w:val="000F6980"/>
    <w:rsid w:val="000F74A4"/>
    <w:rsid w:val="00116C52"/>
    <w:rsid w:val="001E022E"/>
    <w:rsid w:val="00266A3F"/>
    <w:rsid w:val="00294E7A"/>
    <w:rsid w:val="0030347E"/>
    <w:rsid w:val="00312965"/>
    <w:rsid w:val="00363A00"/>
    <w:rsid w:val="003F11E4"/>
    <w:rsid w:val="003F3648"/>
    <w:rsid w:val="004823D9"/>
    <w:rsid w:val="004C6B68"/>
    <w:rsid w:val="00524733"/>
    <w:rsid w:val="005A5EB4"/>
    <w:rsid w:val="006B42CD"/>
    <w:rsid w:val="006E291D"/>
    <w:rsid w:val="00723A50"/>
    <w:rsid w:val="008145AC"/>
    <w:rsid w:val="00833E04"/>
    <w:rsid w:val="008545BE"/>
    <w:rsid w:val="008E7E46"/>
    <w:rsid w:val="00944D92"/>
    <w:rsid w:val="00A113F0"/>
    <w:rsid w:val="00AC0228"/>
    <w:rsid w:val="00AE3218"/>
    <w:rsid w:val="00B005DD"/>
    <w:rsid w:val="00C34C9E"/>
    <w:rsid w:val="00C36A52"/>
    <w:rsid w:val="00C60A49"/>
    <w:rsid w:val="00C65A2B"/>
    <w:rsid w:val="00D1607A"/>
    <w:rsid w:val="00E24726"/>
    <w:rsid w:val="00ED3C19"/>
    <w:rsid w:val="00EE2D8E"/>
    <w:rsid w:val="00EF680F"/>
    <w:rsid w:val="00F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2016-04-05T13:18:00Z</cp:lastPrinted>
  <dcterms:created xsi:type="dcterms:W3CDTF">2016-04-05T13:19:00Z</dcterms:created>
  <dcterms:modified xsi:type="dcterms:W3CDTF">2016-04-05T13:19:00Z</dcterms:modified>
</cp:coreProperties>
</file>