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5" w:rsidRPr="00B123A0" w:rsidRDefault="003D4273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平成２９</w:t>
      </w:r>
      <w:r w:rsidR="00B07175" w:rsidRPr="00B123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</w:t>
      </w:r>
      <w:r w:rsidR="00B07175" w:rsidRPr="00B123A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07175" w:rsidRPr="00B123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全日本卓球選手権大会（ジュニアの部）鳥取県予選会</w:t>
      </w:r>
    </w:p>
    <w:p w:rsidR="00B07175" w:rsidRPr="00B123A0" w:rsidRDefault="00B07175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B123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加　申　込　書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3D4273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＜平成２９年９月８</w:t>
      </w:r>
      <w:r w:rsidR="00B07175" w:rsidRPr="00B123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ascii="ＭＳ 明朝" w:hAnsi="ＭＳ 明朝" w:hint="eastAsia"/>
          <w:color w:val="000000" w:themeColor="text1"/>
        </w:rPr>
        <w:t>【シングルス】</w:t>
      </w:r>
    </w:p>
    <w:p w:rsidR="00B07175" w:rsidRPr="00B123A0" w:rsidRDefault="00B07175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</w:t>
            </w:r>
            <w:r w:rsidR="003F6E19"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7</w:t>
            </w:r>
            <w:r w:rsidRPr="00B123A0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123A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B123A0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B123A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B123A0">
              <w:rPr>
                <w:rFonts w:hint="eastAsia"/>
                <w:color w:val="000000" w:themeColor="text1"/>
              </w:rPr>
              <w:t>＠</w:t>
            </w:r>
            <w:r w:rsidRPr="00B123A0">
              <w:rPr>
                <w:color w:val="000000" w:themeColor="text1"/>
              </w:rPr>
              <w:t xml:space="preserve">  </w:t>
            </w:r>
            <w:r w:rsidRPr="00B123A0">
              <w:rPr>
                <w:rFonts w:ascii="ＭＳ 明朝" w:hAnsi="ＭＳ 明朝"/>
                <w:color w:val="000000" w:themeColor="text1"/>
              </w:rPr>
              <w:t xml:space="preserve">800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B123A0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154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line="15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line="154" w:lineRule="exact"/>
              <w:rPr>
                <w:color w:val="000000" w:themeColor="text1"/>
                <w:spacing w:val="0"/>
              </w:rPr>
            </w:pPr>
          </w:p>
        </w:tc>
      </w:tr>
    </w:tbl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ascii="ＭＳ 明朝" w:hAnsi="ＭＳ 明朝"/>
          <w:color w:val="000000" w:themeColor="text1"/>
          <w:spacing w:val="2"/>
        </w:rPr>
        <w:t xml:space="preserve"> </w:t>
      </w:r>
      <w:r w:rsidRPr="00B123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B123A0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B123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 w:hint="eastAsia"/>
          <w:color w:val="000000" w:themeColor="text1"/>
          <w:spacing w:val="110"/>
          <w:fitText w:val="1460" w:id="327841799"/>
        </w:rPr>
        <w:t>チーム</w:t>
      </w:r>
      <w:r w:rsidRPr="00B123A0">
        <w:rPr>
          <w:rFonts w:ascii="ＭＳ 明朝" w:hAnsi="ＭＳ 明朝" w:hint="eastAsia"/>
          <w:color w:val="000000" w:themeColor="text1"/>
          <w:spacing w:val="0"/>
          <w:fitText w:val="1460" w:id="327841799"/>
        </w:rPr>
        <w:t>名</w:t>
      </w:r>
      <w:r w:rsidRPr="00B123A0">
        <w:rPr>
          <w:rFonts w:ascii="ＭＳ 明朝" w:hAnsi="ＭＳ 明朝" w:hint="eastAsia"/>
          <w:color w:val="000000" w:themeColor="text1"/>
        </w:rPr>
        <w:t>：</w:t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 w:hint="eastAsia"/>
          <w:color w:val="000000" w:themeColor="text1"/>
        </w:rPr>
        <w:t>申込責任者氏名：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 w:hint="eastAsia"/>
          <w:color w:val="000000" w:themeColor="text1"/>
        </w:rPr>
        <w:t>申込責任者住所：〒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/>
          <w:color w:val="000000" w:themeColor="text1"/>
        </w:rPr>
        <w:t>TEL.</w:t>
      </w:r>
    </w:p>
    <w:p w:rsidR="00B07175" w:rsidRPr="00954267" w:rsidRDefault="00B07175">
      <w:pPr>
        <w:pStyle w:val="a3"/>
        <w:rPr>
          <w:rFonts w:ascii="ＭＳ 明朝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/>
          <w:color w:val="000000" w:themeColor="text1"/>
        </w:rPr>
        <w:t xml:space="preserve">FAX.                  </w:t>
      </w:r>
      <w:r>
        <w:rPr>
          <w:rFonts w:ascii="ＭＳ 明朝" w:hAnsi="ＭＳ 明朝"/>
        </w:rPr>
        <w:t xml:space="preserve">                  </w:t>
      </w:r>
      <w:r w:rsidR="008B6C04"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 </w:t>
      </w:r>
      <w:r w:rsidR="008B6C04">
        <w:rPr>
          <w:rFonts w:ascii="ＭＳ 明朝" w:hAnsi="ＭＳ 明朝" w:hint="eastAsia"/>
        </w:rPr>
        <w:t>-</w:t>
      </w:r>
      <w:r w:rsidR="003D4273">
        <w:rPr>
          <w:rFonts w:ascii="ＭＳ 明朝" w:hAnsi="ＭＳ 明朝"/>
        </w:rPr>
        <w:t>4</w:t>
      </w:r>
      <w:r w:rsidR="00C961BD">
        <w:rPr>
          <w:rFonts w:ascii="ＭＳ 明朝" w:hAnsi="ＭＳ 明朝" w:hint="eastAsia"/>
        </w:rPr>
        <w:t>5</w:t>
      </w:r>
      <w:r w:rsidR="008B6C04">
        <w:rPr>
          <w:rFonts w:ascii="ＭＳ 明朝" w:hAnsi="ＭＳ 明朝" w:hint="eastAsia"/>
        </w:rPr>
        <w:t>-</w:t>
      </w:r>
    </w:p>
    <w:sectPr w:rsidR="00B07175" w:rsidRPr="00954267" w:rsidSect="002615A7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11" w:rsidRDefault="00386611" w:rsidP="0072621F">
      <w:r>
        <w:separator/>
      </w:r>
    </w:p>
  </w:endnote>
  <w:endnote w:type="continuationSeparator" w:id="0">
    <w:p w:rsidR="00386611" w:rsidRDefault="00386611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11" w:rsidRDefault="00386611" w:rsidP="0072621F">
      <w:r>
        <w:separator/>
      </w:r>
    </w:p>
  </w:footnote>
  <w:footnote w:type="continuationSeparator" w:id="0">
    <w:p w:rsidR="00386611" w:rsidRDefault="00386611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A7"/>
    <w:rsid w:val="00082603"/>
    <w:rsid w:val="001445CE"/>
    <w:rsid w:val="00146C92"/>
    <w:rsid w:val="001C7AC7"/>
    <w:rsid w:val="00203437"/>
    <w:rsid w:val="002615A7"/>
    <w:rsid w:val="002B58B9"/>
    <w:rsid w:val="00386611"/>
    <w:rsid w:val="003D4273"/>
    <w:rsid w:val="003F2B48"/>
    <w:rsid w:val="003F6E19"/>
    <w:rsid w:val="00485812"/>
    <w:rsid w:val="00497F3E"/>
    <w:rsid w:val="004F4A04"/>
    <w:rsid w:val="00531846"/>
    <w:rsid w:val="005917AE"/>
    <w:rsid w:val="005B04DA"/>
    <w:rsid w:val="00631F72"/>
    <w:rsid w:val="00680945"/>
    <w:rsid w:val="006B1362"/>
    <w:rsid w:val="006C5C51"/>
    <w:rsid w:val="0072621F"/>
    <w:rsid w:val="007549BA"/>
    <w:rsid w:val="00754D6E"/>
    <w:rsid w:val="00781BF8"/>
    <w:rsid w:val="00834F05"/>
    <w:rsid w:val="0087067C"/>
    <w:rsid w:val="008B6C04"/>
    <w:rsid w:val="008E3F85"/>
    <w:rsid w:val="00954267"/>
    <w:rsid w:val="00A04480"/>
    <w:rsid w:val="00A10887"/>
    <w:rsid w:val="00A77AE2"/>
    <w:rsid w:val="00AA3FDD"/>
    <w:rsid w:val="00B07175"/>
    <w:rsid w:val="00B123A0"/>
    <w:rsid w:val="00C006D7"/>
    <w:rsid w:val="00C961BD"/>
    <w:rsid w:val="00CE204E"/>
    <w:rsid w:val="00D75851"/>
    <w:rsid w:val="00D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2017-04-01T02:50:00Z</cp:lastPrinted>
  <dcterms:created xsi:type="dcterms:W3CDTF">2017-04-01T02:50:00Z</dcterms:created>
  <dcterms:modified xsi:type="dcterms:W3CDTF">2017-04-01T02:50:00Z</dcterms:modified>
</cp:coreProperties>
</file>