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3AC" w:rsidRPr="007328C5" w:rsidRDefault="000167A6">
      <w:pPr>
        <w:pStyle w:val="a3"/>
        <w:spacing w:line="308" w:lineRule="exact"/>
        <w:jc w:val="center"/>
        <w:rPr>
          <w:color w:val="000000" w:themeColor="text1"/>
          <w:spacing w:val="0"/>
        </w:rPr>
      </w:pPr>
      <w:bookmarkStart w:id="0" w:name="_GoBack"/>
      <w:bookmarkEnd w:id="0"/>
      <w:r w:rsidRPr="007328C5">
        <w:rPr>
          <w:rFonts w:ascii="ＭＳ 明朝" w:hAnsi="ＭＳ 明朝" w:hint="eastAsia"/>
          <w:color w:val="000000" w:themeColor="text1"/>
          <w:spacing w:val="5"/>
          <w:sz w:val="28"/>
          <w:szCs w:val="28"/>
        </w:rPr>
        <w:t>第</w:t>
      </w:r>
      <w:r w:rsidR="00CB6061">
        <w:rPr>
          <w:rFonts w:ascii="ＭＳ 明朝" w:hAnsi="ＭＳ 明朝" w:hint="eastAsia"/>
          <w:color w:val="000000" w:themeColor="text1"/>
          <w:spacing w:val="5"/>
          <w:sz w:val="28"/>
          <w:szCs w:val="28"/>
        </w:rPr>
        <w:t>７</w:t>
      </w:r>
      <w:r w:rsidR="000D23AC" w:rsidRPr="007328C5">
        <w:rPr>
          <w:rFonts w:ascii="ＭＳ 明朝" w:hAnsi="ＭＳ 明朝" w:hint="eastAsia"/>
          <w:color w:val="000000" w:themeColor="text1"/>
          <w:spacing w:val="5"/>
          <w:sz w:val="28"/>
          <w:szCs w:val="28"/>
        </w:rPr>
        <w:t>回　鳥取県卓球団体リーグ戦大会参加申込書</w:t>
      </w:r>
    </w:p>
    <w:p w:rsidR="000D23AC" w:rsidRPr="007328C5" w:rsidRDefault="000D23AC">
      <w:pPr>
        <w:pStyle w:val="a3"/>
        <w:rPr>
          <w:color w:val="000000" w:themeColor="text1"/>
          <w:spacing w:val="0"/>
        </w:rPr>
      </w:pPr>
    </w:p>
    <w:p w:rsidR="000D23AC" w:rsidRPr="007328C5" w:rsidRDefault="00CB6061">
      <w:pPr>
        <w:pStyle w:val="a3"/>
        <w:jc w:val="right"/>
        <w:rPr>
          <w:color w:val="000000" w:themeColor="text1"/>
          <w:spacing w:val="0"/>
        </w:rPr>
      </w:pPr>
      <w:r>
        <w:rPr>
          <w:rFonts w:ascii="ＭＳ Ｐゴシック" w:eastAsia="ＭＳ Ｐゴシック" w:hAnsi="ＭＳ Ｐゴシック" w:cs="ＭＳ Ｐゴシック" w:hint="eastAsia"/>
          <w:color w:val="000000" w:themeColor="text1"/>
        </w:rPr>
        <w:t>＜平成２９</w:t>
      </w:r>
      <w:r w:rsidR="000167A6" w:rsidRPr="007328C5">
        <w:rPr>
          <w:rFonts w:ascii="ＭＳ Ｐゴシック" w:eastAsia="ＭＳ Ｐゴシック" w:hAnsi="ＭＳ Ｐゴシック" w:cs="ＭＳ Ｐゴシック" w:hint="eastAsia"/>
          <w:color w:val="000000" w:themeColor="text1"/>
        </w:rPr>
        <w:t>年８月</w:t>
      </w:r>
      <w:r>
        <w:rPr>
          <w:rFonts w:ascii="ＭＳ Ｐゴシック" w:eastAsia="ＭＳ Ｐゴシック" w:hAnsi="ＭＳ Ｐゴシック" w:cs="ＭＳ Ｐゴシック" w:hint="eastAsia"/>
          <w:color w:val="000000" w:themeColor="text1"/>
        </w:rPr>
        <w:t>１８</w:t>
      </w:r>
      <w:r w:rsidR="000D23AC" w:rsidRPr="007328C5">
        <w:rPr>
          <w:rFonts w:ascii="ＭＳ Ｐゴシック" w:eastAsia="ＭＳ Ｐゴシック" w:hAnsi="ＭＳ Ｐゴシック" w:cs="ＭＳ Ｐゴシック" w:hint="eastAsia"/>
          <w:color w:val="000000" w:themeColor="text1"/>
        </w:rPr>
        <w:t>日締切（必着）＞</w:t>
      </w:r>
    </w:p>
    <w:p w:rsidR="000D23AC" w:rsidRPr="007328C5" w:rsidRDefault="000D23AC">
      <w:pPr>
        <w:pStyle w:val="a3"/>
        <w:rPr>
          <w:color w:val="000000" w:themeColor="text1"/>
          <w:spacing w:val="0"/>
        </w:rPr>
      </w:pPr>
    </w:p>
    <w:p w:rsidR="000D23AC" w:rsidRPr="007328C5" w:rsidRDefault="000D23AC">
      <w:pPr>
        <w:pStyle w:val="a3"/>
        <w:rPr>
          <w:color w:val="000000" w:themeColor="text1"/>
          <w:spacing w:val="0"/>
        </w:rPr>
      </w:pPr>
      <w:r w:rsidRPr="007328C5">
        <w:rPr>
          <w:rFonts w:ascii="ＭＳ 明朝" w:hAnsi="ＭＳ 明朝" w:hint="eastAsia"/>
          <w:color w:val="000000" w:themeColor="text1"/>
        </w:rPr>
        <w:t>【団　　体】　男子・女子</w:t>
      </w:r>
    </w:p>
    <w:p w:rsidR="000D23AC" w:rsidRPr="007328C5" w:rsidRDefault="000D23AC">
      <w:pPr>
        <w:pStyle w:val="a3"/>
        <w:spacing w:line="100" w:lineRule="exact"/>
        <w:rPr>
          <w:color w:val="000000" w:themeColor="text1"/>
          <w:spacing w:val="0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52"/>
        <w:gridCol w:w="936"/>
        <w:gridCol w:w="2080"/>
        <w:gridCol w:w="1664"/>
        <w:gridCol w:w="1456"/>
        <w:gridCol w:w="104"/>
        <w:gridCol w:w="3640"/>
        <w:gridCol w:w="52"/>
      </w:tblGrid>
      <w:tr w:rsidR="007328C5" w:rsidRPr="007328C5">
        <w:trPr>
          <w:cantSplit/>
          <w:trHeight w:hRule="exact" w:val="452"/>
        </w:trPr>
        <w:tc>
          <w:tcPr>
            <w:tcW w:w="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23AC" w:rsidRPr="007328C5" w:rsidRDefault="000D23A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0D23AC" w:rsidRPr="007328C5" w:rsidRDefault="000D23A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</w:p>
        </w:tc>
        <w:tc>
          <w:tcPr>
            <w:tcW w:w="208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0D23AC" w:rsidRPr="007328C5" w:rsidRDefault="000D23AC">
            <w:pPr>
              <w:pStyle w:val="a3"/>
              <w:spacing w:before="126"/>
              <w:jc w:val="center"/>
              <w:rPr>
                <w:color w:val="000000" w:themeColor="text1"/>
                <w:spacing w:val="0"/>
              </w:rPr>
            </w:pPr>
            <w:r w:rsidRPr="007328C5">
              <w:rPr>
                <w:rFonts w:ascii="ＭＳ 明朝" w:hAnsi="ＭＳ 明朝" w:hint="eastAsia"/>
                <w:color w:val="000000" w:themeColor="text1"/>
              </w:rPr>
              <w:t>氏　　　名</w:t>
            </w:r>
          </w:p>
        </w:tc>
        <w:tc>
          <w:tcPr>
            <w:tcW w:w="166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0D23AC" w:rsidRPr="007328C5" w:rsidRDefault="000D23AC">
            <w:pPr>
              <w:pStyle w:val="a3"/>
              <w:spacing w:before="126"/>
              <w:jc w:val="center"/>
              <w:rPr>
                <w:color w:val="000000" w:themeColor="text1"/>
                <w:spacing w:val="0"/>
              </w:rPr>
            </w:pPr>
            <w:r w:rsidRPr="007328C5">
              <w:rPr>
                <w:rFonts w:ascii="ＭＳ 明朝" w:hAnsi="ＭＳ 明朝" w:hint="eastAsia"/>
                <w:color w:val="000000" w:themeColor="text1"/>
              </w:rPr>
              <w:t>生年月日</w:t>
            </w:r>
          </w:p>
        </w:tc>
        <w:tc>
          <w:tcPr>
            <w:tcW w:w="145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0D23AC" w:rsidRPr="007328C5" w:rsidRDefault="000D23AC">
            <w:pPr>
              <w:pStyle w:val="a3"/>
              <w:spacing w:before="126"/>
              <w:jc w:val="center"/>
              <w:rPr>
                <w:color w:val="000000" w:themeColor="text1"/>
                <w:spacing w:val="0"/>
              </w:rPr>
            </w:pPr>
            <w:r w:rsidRPr="007328C5">
              <w:rPr>
                <w:rFonts w:ascii="ＭＳ 明朝" w:hAnsi="ＭＳ 明朝" w:hint="eastAsia"/>
                <w:color w:val="000000" w:themeColor="text1"/>
              </w:rPr>
              <w:t>備　考</w:t>
            </w:r>
          </w:p>
        </w:tc>
        <w:tc>
          <w:tcPr>
            <w:tcW w:w="1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23AC" w:rsidRPr="007328C5" w:rsidRDefault="000D23AC">
            <w:pPr>
              <w:pStyle w:val="a3"/>
              <w:spacing w:before="126"/>
              <w:jc w:val="center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 w:val="restart"/>
            <w:tcBorders>
              <w:top w:val="dotted" w:sz="12" w:space="0" w:color="000000"/>
              <w:left w:val="dotted" w:sz="12" w:space="0" w:color="000000"/>
              <w:bottom w:val="nil"/>
              <w:right w:val="dotted" w:sz="12" w:space="0" w:color="000000"/>
            </w:tcBorders>
          </w:tcPr>
          <w:p w:rsidR="000D23AC" w:rsidRPr="007328C5" w:rsidRDefault="000D23AC">
            <w:pPr>
              <w:pStyle w:val="a3"/>
              <w:spacing w:before="126"/>
              <w:jc w:val="center"/>
              <w:rPr>
                <w:color w:val="000000" w:themeColor="text1"/>
                <w:spacing w:val="0"/>
              </w:rPr>
            </w:pPr>
            <w:r w:rsidRPr="007328C5">
              <w:rPr>
                <w:rFonts w:ascii="ＭＳ 明朝" w:hAnsi="ＭＳ 明朝" w:hint="eastAsia"/>
                <w:color w:val="000000" w:themeColor="text1"/>
              </w:rPr>
              <w:t>払込金受領証貼付</w:t>
            </w:r>
          </w:p>
        </w:tc>
        <w:tc>
          <w:tcPr>
            <w:tcW w:w="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23AC" w:rsidRPr="007328C5" w:rsidRDefault="000D23AC">
            <w:pPr>
              <w:pStyle w:val="a3"/>
              <w:spacing w:before="126"/>
              <w:jc w:val="center"/>
              <w:rPr>
                <w:color w:val="000000" w:themeColor="text1"/>
                <w:spacing w:val="0"/>
              </w:rPr>
            </w:pPr>
          </w:p>
        </w:tc>
      </w:tr>
      <w:tr w:rsidR="007328C5" w:rsidRPr="007328C5">
        <w:trPr>
          <w:cantSplit/>
          <w:trHeight w:hRule="exact" w:val="452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3AC" w:rsidRPr="007328C5" w:rsidRDefault="000D23AC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D23AC" w:rsidRPr="007328C5" w:rsidRDefault="000D23A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  <w:r w:rsidRPr="007328C5">
              <w:rPr>
                <w:rFonts w:ascii="ＭＳ 明朝" w:hAnsi="ＭＳ 明朝"/>
                <w:color w:val="000000" w:themeColor="text1"/>
                <w:spacing w:val="2"/>
              </w:rPr>
              <w:t xml:space="preserve"> </w:t>
            </w:r>
            <w:r w:rsidRPr="007328C5">
              <w:rPr>
                <w:rFonts w:ascii="ＭＳ 明朝" w:hAnsi="ＭＳ 明朝" w:hint="eastAsia"/>
                <w:color w:val="000000" w:themeColor="text1"/>
              </w:rPr>
              <w:t>監　督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D23AC" w:rsidRPr="007328C5" w:rsidRDefault="000D23A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D23AC" w:rsidRPr="007328C5" w:rsidRDefault="000D23A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0D23AC" w:rsidRPr="007328C5" w:rsidRDefault="000D23A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3AC" w:rsidRPr="007328C5" w:rsidRDefault="000D23A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0D23AC" w:rsidRPr="007328C5" w:rsidRDefault="000D23A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3AC" w:rsidRPr="007328C5" w:rsidRDefault="000D23A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</w:p>
        </w:tc>
      </w:tr>
      <w:tr w:rsidR="007328C5" w:rsidRPr="007328C5">
        <w:trPr>
          <w:cantSplit/>
          <w:trHeight w:hRule="exact" w:val="452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3AC" w:rsidRPr="007328C5" w:rsidRDefault="000D23AC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D23AC" w:rsidRPr="007328C5" w:rsidRDefault="000D23A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  <w:r w:rsidRPr="007328C5">
              <w:rPr>
                <w:rFonts w:ascii="ＭＳ 明朝" w:hAnsi="ＭＳ 明朝"/>
                <w:color w:val="000000" w:themeColor="text1"/>
                <w:spacing w:val="2"/>
              </w:rPr>
              <w:t xml:space="preserve"> </w:t>
            </w:r>
            <w:r w:rsidRPr="007328C5">
              <w:rPr>
                <w:rFonts w:ascii="ＭＳ 明朝" w:hAnsi="ＭＳ 明朝" w:hint="eastAsia"/>
                <w:color w:val="000000" w:themeColor="text1"/>
              </w:rPr>
              <w:t>選　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D23AC" w:rsidRPr="007328C5" w:rsidRDefault="000D23A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D23AC" w:rsidRPr="007328C5" w:rsidRDefault="000D23A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0D23AC" w:rsidRPr="007328C5" w:rsidRDefault="000D23A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3AC" w:rsidRPr="007328C5" w:rsidRDefault="000D23A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0D23AC" w:rsidRPr="007328C5" w:rsidRDefault="000D23A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3AC" w:rsidRPr="007328C5" w:rsidRDefault="000D23A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</w:p>
        </w:tc>
      </w:tr>
      <w:tr w:rsidR="007328C5" w:rsidRPr="007328C5">
        <w:trPr>
          <w:cantSplit/>
          <w:trHeight w:hRule="exact" w:val="452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3AC" w:rsidRPr="007328C5" w:rsidRDefault="000D23AC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D23AC" w:rsidRPr="007328C5" w:rsidRDefault="000D23A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  <w:r w:rsidRPr="007328C5">
              <w:rPr>
                <w:rFonts w:ascii="ＭＳ 明朝" w:hAnsi="ＭＳ 明朝"/>
                <w:color w:val="000000" w:themeColor="text1"/>
                <w:spacing w:val="2"/>
              </w:rPr>
              <w:t xml:space="preserve">   </w:t>
            </w:r>
            <w:r w:rsidRPr="007328C5">
              <w:rPr>
                <w:rFonts w:ascii="ＭＳ 明朝" w:hAnsi="ＭＳ 明朝" w:hint="eastAsia"/>
                <w:color w:val="000000" w:themeColor="text1"/>
              </w:rPr>
              <w:t>〃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D23AC" w:rsidRPr="007328C5" w:rsidRDefault="000D23A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D23AC" w:rsidRPr="007328C5" w:rsidRDefault="000D23A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0D23AC" w:rsidRPr="007328C5" w:rsidRDefault="000D23A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3AC" w:rsidRPr="007328C5" w:rsidRDefault="000D23A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0D23AC" w:rsidRPr="007328C5" w:rsidRDefault="000D23A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3AC" w:rsidRPr="007328C5" w:rsidRDefault="000D23A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</w:p>
        </w:tc>
      </w:tr>
      <w:tr w:rsidR="007328C5" w:rsidRPr="007328C5">
        <w:trPr>
          <w:cantSplit/>
          <w:trHeight w:hRule="exact" w:val="452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3AC" w:rsidRPr="007328C5" w:rsidRDefault="000D23AC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D23AC" w:rsidRPr="007328C5" w:rsidRDefault="000D23A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  <w:r w:rsidRPr="007328C5">
              <w:rPr>
                <w:rFonts w:ascii="ＭＳ 明朝" w:hAnsi="ＭＳ 明朝"/>
                <w:color w:val="000000" w:themeColor="text1"/>
                <w:spacing w:val="2"/>
              </w:rPr>
              <w:t xml:space="preserve">   </w:t>
            </w:r>
            <w:r w:rsidRPr="007328C5">
              <w:rPr>
                <w:rFonts w:ascii="ＭＳ 明朝" w:hAnsi="ＭＳ 明朝" w:hint="eastAsia"/>
                <w:color w:val="000000" w:themeColor="text1"/>
              </w:rPr>
              <w:t>〃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D23AC" w:rsidRPr="007328C5" w:rsidRDefault="000D23A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D23AC" w:rsidRPr="007328C5" w:rsidRDefault="000D23A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0D23AC" w:rsidRPr="007328C5" w:rsidRDefault="000D23A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3AC" w:rsidRPr="007328C5" w:rsidRDefault="000D23A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0D23AC" w:rsidRPr="007328C5" w:rsidRDefault="000D23A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3AC" w:rsidRPr="007328C5" w:rsidRDefault="000D23A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</w:p>
        </w:tc>
      </w:tr>
      <w:tr w:rsidR="007328C5" w:rsidRPr="007328C5">
        <w:trPr>
          <w:cantSplit/>
          <w:trHeight w:hRule="exact" w:val="452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3AC" w:rsidRPr="007328C5" w:rsidRDefault="000D23AC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D23AC" w:rsidRPr="007328C5" w:rsidRDefault="000D23A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  <w:r w:rsidRPr="007328C5">
              <w:rPr>
                <w:rFonts w:ascii="ＭＳ 明朝" w:hAnsi="ＭＳ 明朝"/>
                <w:color w:val="000000" w:themeColor="text1"/>
                <w:spacing w:val="2"/>
              </w:rPr>
              <w:t xml:space="preserve">   </w:t>
            </w:r>
            <w:r w:rsidRPr="007328C5">
              <w:rPr>
                <w:rFonts w:ascii="ＭＳ 明朝" w:hAnsi="ＭＳ 明朝" w:hint="eastAsia"/>
                <w:color w:val="000000" w:themeColor="text1"/>
              </w:rPr>
              <w:t>〃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D23AC" w:rsidRPr="007328C5" w:rsidRDefault="000D23A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D23AC" w:rsidRPr="007328C5" w:rsidRDefault="000D23A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0D23AC" w:rsidRPr="007328C5" w:rsidRDefault="000D23A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3AC" w:rsidRPr="007328C5" w:rsidRDefault="000D23A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0D23AC" w:rsidRPr="007328C5" w:rsidRDefault="000D23A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3AC" w:rsidRPr="007328C5" w:rsidRDefault="000D23A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</w:p>
        </w:tc>
      </w:tr>
      <w:tr w:rsidR="007328C5" w:rsidRPr="007328C5">
        <w:trPr>
          <w:cantSplit/>
          <w:trHeight w:hRule="exact" w:val="452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3AC" w:rsidRPr="007328C5" w:rsidRDefault="000D23AC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D23AC" w:rsidRPr="007328C5" w:rsidRDefault="000D23A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  <w:r w:rsidRPr="007328C5">
              <w:rPr>
                <w:rFonts w:ascii="ＭＳ 明朝" w:hAnsi="ＭＳ 明朝"/>
                <w:color w:val="000000" w:themeColor="text1"/>
                <w:spacing w:val="2"/>
              </w:rPr>
              <w:t xml:space="preserve">   </w:t>
            </w:r>
            <w:r w:rsidRPr="007328C5">
              <w:rPr>
                <w:rFonts w:ascii="ＭＳ 明朝" w:hAnsi="ＭＳ 明朝" w:hint="eastAsia"/>
                <w:color w:val="000000" w:themeColor="text1"/>
              </w:rPr>
              <w:t>〃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D23AC" w:rsidRPr="007328C5" w:rsidRDefault="000D23A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D23AC" w:rsidRPr="007328C5" w:rsidRDefault="000D23A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0D23AC" w:rsidRPr="007328C5" w:rsidRDefault="000D23A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3AC" w:rsidRPr="007328C5" w:rsidRDefault="000D23A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0D23AC" w:rsidRPr="007328C5" w:rsidRDefault="000D23A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3AC" w:rsidRPr="007328C5" w:rsidRDefault="000D23A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</w:p>
        </w:tc>
      </w:tr>
      <w:tr w:rsidR="007328C5" w:rsidRPr="007328C5">
        <w:trPr>
          <w:cantSplit/>
          <w:trHeight w:hRule="exact" w:val="452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3AC" w:rsidRPr="007328C5" w:rsidRDefault="000D23AC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0D23AC" w:rsidRPr="007328C5" w:rsidRDefault="000D23A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  <w:r w:rsidRPr="007328C5">
              <w:rPr>
                <w:rFonts w:ascii="ＭＳ 明朝" w:hAnsi="ＭＳ 明朝"/>
                <w:color w:val="000000" w:themeColor="text1"/>
                <w:spacing w:val="2"/>
              </w:rPr>
              <w:t xml:space="preserve">   </w:t>
            </w:r>
            <w:r w:rsidRPr="007328C5">
              <w:rPr>
                <w:rFonts w:ascii="ＭＳ 明朝" w:hAnsi="ＭＳ 明朝" w:hint="eastAsia"/>
                <w:color w:val="000000" w:themeColor="text1"/>
              </w:rPr>
              <w:t>〃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0D23AC" w:rsidRPr="007328C5" w:rsidRDefault="000D23A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0D23AC" w:rsidRPr="007328C5" w:rsidRDefault="000D23A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0D23AC" w:rsidRPr="007328C5" w:rsidRDefault="000D23A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3AC" w:rsidRPr="007328C5" w:rsidRDefault="000D23A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0D23AC" w:rsidRPr="007328C5" w:rsidRDefault="000D23A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3AC" w:rsidRPr="007328C5" w:rsidRDefault="000D23A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</w:p>
        </w:tc>
      </w:tr>
      <w:tr w:rsidR="007328C5" w:rsidRPr="007328C5">
        <w:trPr>
          <w:cantSplit/>
          <w:trHeight w:hRule="exact" w:val="678"/>
        </w:trPr>
        <w:tc>
          <w:tcPr>
            <w:tcW w:w="629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D23AC" w:rsidRPr="007328C5" w:rsidRDefault="000D23A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</w:p>
          <w:p w:rsidR="000D23AC" w:rsidRPr="007328C5" w:rsidRDefault="000D23AC">
            <w:pPr>
              <w:pStyle w:val="a3"/>
              <w:rPr>
                <w:color w:val="000000" w:themeColor="text1"/>
                <w:spacing w:val="0"/>
              </w:rPr>
            </w:pPr>
            <w:r w:rsidRPr="007328C5">
              <w:rPr>
                <w:rFonts w:ascii="ＭＳ 明朝" w:hAnsi="ＭＳ 明朝" w:hint="eastAsia"/>
                <w:color w:val="000000" w:themeColor="text1"/>
              </w:rPr>
              <w:t>【団　　体】　男子・女子</w:t>
            </w: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0D23AC" w:rsidRPr="007328C5" w:rsidRDefault="000D23AC">
            <w:pPr>
              <w:pStyle w:val="a3"/>
              <w:rPr>
                <w:color w:val="000000" w:themeColor="text1"/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3AC" w:rsidRPr="007328C5" w:rsidRDefault="000D23AC">
            <w:pPr>
              <w:pStyle w:val="a3"/>
              <w:rPr>
                <w:color w:val="000000" w:themeColor="text1"/>
                <w:spacing w:val="0"/>
              </w:rPr>
            </w:pPr>
          </w:p>
        </w:tc>
      </w:tr>
      <w:tr w:rsidR="007328C5" w:rsidRPr="007328C5">
        <w:trPr>
          <w:cantSplit/>
          <w:trHeight w:hRule="exact" w:val="452"/>
        </w:trPr>
        <w:tc>
          <w:tcPr>
            <w:tcW w:w="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23AC" w:rsidRPr="007328C5" w:rsidRDefault="000D23A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0D23AC" w:rsidRPr="007328C5" w:rsidRDefault="000D23A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</w:p>
        </w:tc>
        <w:tc>
          <w:tcPr>
            <w:tcW w:w="208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0D23AC" w:rsidRPr="007328C5" w:rsidRDefault="000D23AC">
            <w:pPr>
              <w:pStyle w:val="a3"/>
              <w:spacing w:before="126"/>
              <w:jc w:val="center"/>
              <w:rPr>
                <w:color w:val="000000" w:themeColor="text1"/>
                <w:spacing w:val="0"/>
              </w:rPr>
            </w:pPr>
            <w:r w:rsidRPr="007328C5">
              <w:rPr>
                <w:rFonts w:ascii="ＭＳ 明朝" w:hAnsi="ＭＳ 明朝" w:hint="eastAsia"/>
                <w:color w:val="000000" w:themeColor="text1"/>
              </w:rPr>
              <w:t>氏　　　名</w:t>
            </w:r>
          </w:p>
        </w:tc>
        <w:tc>
          <w:tcPr>
            <w:tcW w:w="166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0D23AC" w:rsidRPr="007328C5" w:rsidRDefault="000D23AC">
            <w:pPr>
              <w:pStyle w:val="a3"/>
              <w:spacing w:before="126"/>
              <w:jc w:val="center"/>
              <w:rPr>
                <w:color w:val="000000" w:themeColor="text1"/>
                <w:spacing w:val="0"/>
              </w:rPr>
            </w:pPr>
            <w:r w:rsidRPr="007328C5">
              <w:rPr>
                <w:rFonts w:ascii="ＭＳ 明朝" w:hAnsi="ＭＳ 明朝" w:hint="eastAsia"/>
                <w:color w:val="000000" w:themeColor="text1"/>
              </w:rPr>
              <w:t>生年月日</w:t>
            </w:r>
          </w:p>
        </w:tc>
        <w:tc>
          <w:tcPr>
            <w:tcW w:w="145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0D23AC" w:rsidRPr="007328C5" w:rsidRDefault="000D23AC">
            <w:pPr>
              <w:pStyle w:val="a3"/>
              <w:spacing w:before="126"/>
              <w:jc w:val="center"/>
              <w:rPr>
                <w:color w:val="000000" w:themeColor="text1"/>
                <w:spacing w:val="0"/>
              </w:rPr>
            </w:pPr>
            <w:r w:rsidRPr="007328C5">
              <w:rPr>
                <w:rFonts w:ascii="ＭＳ 明朝" w:hAnsi="ＭＳ 明朝" w:hint="eastAsia"/>
                <w:color w:val="000000" w:themeColor="text1"/>
              </w:rPr>
              <w:t>備　考</w:t>
            </w:r>
          </w:p>
        </w:tc>
        <w:tc>
          <w:tcPr>
            <w:tcW w:w="1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23AC" w:rsidRPr="007328C5" w:rsidRDefault="000D23AC">
            <w:pPr>
              <w:pStyle w:val="a3"/>
              <w:spacing w:before="126"/>
              <w:jc w:val="center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0D23AC" w:rsidRPr="007328C5" w:rsidRDefault="000D23AC">
            <w:pPr>
              <w:pStyle w:val="a3"/>
              <w:spacing w:before="126"/>
              <w:jc w:val="center"/>
              <w:rPr>
                <w:color w:val="000000" w:themeColor="text1"/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3AC" w:rsidRPr="007328C5" w:rsidRDefault="000D23AC">
            <w:pPr>
              <w:pStyle w:val="a3"/>
              <w:spacing w:before="126"/>
              <w:jc w:val="center"/>
              <w:rPr>
                <w:color w:val="000000" w:themeColor="text1"/>
                <w:spacing w:val="0"/>
              </w:rPr>
            </w:pPr>
          </w:p>
        </w:tc>
      </w:tr>
      <w:tr w:rsidR="007328C5" w:rsidRPr="007328C5">
        <w:trPr>
          <w:cantSplit/>
          <w:trHeight w:hRule="exact" w:val="452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3AC" w:rsidRPr="007328C5" w:rsidRDefault="000D23AC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D23AC" w:rsidRPr="007328C5" w:rsidRDefault="000D23A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  <w:r w:rsidRPr="007328C5">
              <w:rPr>
                <w:rFonts w:ascii="ＭＳ 明朝" w:hAnsi="ＭＳ 明朝"/>
                <w:color w:val="000000" w:themeColor="text1"/>
                <w:spacing w:val="2"/>
              </w:rPr>
              <w:t xml:space="preserve"> </w:t>
            </w:r>
            <w:r w:rsidRPr="007328C5">
              <w:rPr>
                <w:rFonts w:ascii="ＭＳ 明朝" w:hAnsi="ＭＳ 明朝" w:hint="eastAsia"/>
                <w:color w:val="000000" w:themeColor="text1"/>
              </w:rPr>
              <w:t>監　督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D23AC" w:rsidRPr="007328C5" w:rsidRDefault="000D23A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D23AC" w:rsidRPr="007328C5" w:rsidRDefault="000D23A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0D23AC" w:rsidRPr="007328C5" w:rsidRDefault="000D23A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3AC" w:rsidRPr="007328C5" w:rsidRDefault="000D23A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0D23AC" w:rsidRPr="007328C5" w:rsidRDefault="000D23A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3AC" w:rsidRPr="007328C5" w:rsidRDefault="000D23A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</w:p>
        </w:tc>
      </w:tr>
      <w:tr w:rsidR="007328C5" w:rsidRPr="007328C5">
        <w:trPr>
          <w:cantSplit/>
          <w:trHeight w:hRule="exact" w:val="452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3AC" w:rsidRPr="007328C5" w:rsidRDefault="000D23AC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D23AC" w:rsidRPr="007328C5" w:rsidRDefault="000D23A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  <w:r w:rsidRPr="007328C5">
              <w:rPr>
                <w:rFonts w:ascii="ＭＳ 明朝" w:hAnsi="ＭＳ 明朝"/>
                <w:color w:val="000000" w:themeColor="text1"/>
                <w:spacing w:val="2"/>
              </w:rPr>
              <w:t xml:space="preserve"> </w:t>
            </w:r>
            <w:r w:rsidRPr="007328C5">
              <w:rPr>
                <w:rFonts w:ascii="ＭＳ 明朝" w:hAnsi="ＭＳ 明朝" w:hint="eastAsia"/>
                <w:color w:val="000000" w:themeColor="text1"/>
              </w:rPr>
              <w:t>選　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D23AC" w:rsidRPr="007328C5" w:rsidRDefault="000D23A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D23AC" w:rsidRPr="007328C5" w:rsidRDefault="000D23A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0D23AC" w:rsidRPr="007328C5" w:rsidRDefault="000D23A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3AC" w:rsidRPr="007328C5" w:rsidRDefault="000D23A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0D23AC" w:rsidRPr="007328C5" w:rsidRDefault="000D23A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3AC" w:rsidRPr="007328C5" w:rsidRDefault="000D23A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</w:p>
        </w:tc>
      </w:tr>
      <w:tr w:rsidR="007328C5" w:rsidRPr="007328C5">
        <w:trPr>
          <w:cantSplit/>
          <w:trHeight w:hRule="exact" w:val="452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3AC" w:rsidRPr="007328C5" w:rsidRDefault="000D23AC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D23AC" w:rsidRPr="007328C5" w:rsidRDefault="000D23A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  <w:r w:rsidRPr="007328C5">
              <w:rPr>
                <w:rFonts w:ascii="ＭＳ 明朝" w:hAnsi="ＭＳ 明朝"/>
                <w:color w:val="000000" w:themeColor="text1"/>
                <w:spacing w:val="2"/>
              </w:rPr>
              <w:t xml:space="preserve">   </w:t>
            </w:r>
            <w:r w:rsidRPr="007328C5">
              <w:rPr>
                <w:rFonts w:ascii="ＭＳ 明朝" w:hAnsi="ＭＳ 明朝" w:hint="eastAsia"/>
                <w:color w:val="000000" w:themeColor="text1"/>
              </w:rPr>
              <w:t>〃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D23AC" w:rsidRPr="007328C5" w:rsidRDefault="000D23A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D23AC" w:rsidRPr="007328C5" w:rsidRDefault="000D23A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0D23AC" w:rsidRPr="007328C5" w:rsidRDefault="000D23A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3AC" w:rsidRPr="007328C5" w:rsidRDefault="000D23A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0D23AC" w:rsidRPr="007328C5" w:rsidRDefault="000D23A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3AC" w:rsidRPr="007328C5" w:rsidRDefault="000D23A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</w:p>
        </w:tc>
      </w:tr>
      <w:tr w:rsidR="007328C5" w:rsidRPr="007328C5">
        <w:trPr>
          <w:cantSplit/>
          <w:trHeight w:hRule="exact" w:val="452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3AC" w:rsidRPr="007328C5" w:rsidRDefault="000D23AC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D23AC" w:rsidRPr="007328C5" w:rsidRDefault="000D23A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  <w:r w:rsidRPr="007328C5">
              <w:rPr>
                <w:rFonts w:ascii="ＭＳ 明朝" w:hAnsi="ＭＳ 明朝"/>
                <w:color w:val="000000" w:themeColor="text1"/>
                <w:spacing w:val="2"/>
              </w:rPr>
              <w:t xml:space="preserve">   </w:t>
            </w:r>
            <w:r w:rsidRPr="007328C5">
              <w:rPr>
                <w:rFonts w:ascii="ＭＳ 明朝" w:hAnsi="ＭＳ 明朝" w:hint="eastAsia"/>
                <w:color w:val="000000" w:themeColor="text1"/>
              </w:rPr>
              <w:t>〃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D23AC" w:rsidRPr="007328C5" w:rsidRDefault="000D23A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D23AC" w:rsidRPr="007328C5" w:rsidRDefault="000D23A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0D23AC" w:rsidRPr="007328C5" w:rsidRDefault="000D23A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3AC" w:rsidRPr="007328C5" w:rsidRDefault="000D23A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0D23AC" w:rsidRPr="007328C5" w:rsidRDefault="000D23A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3AC" w:rsidRPr="007328C5" w:rsidRDefault="000D23A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</w:p>
        </w:tc>
      </w:tr>
      <w:tr w:rsidR="007328C5" w:rsidRPr="007328C5">
        <w:trPr>
          <w:cantSplit/>
          <w:trHeight w:hRule="exact" w:val="452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3AC" w:rsidRPr="007328C5" w:rsidRDefault="000D23AC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D23AC" w:rsidRPr="007328C5" w:rsidRDefault="000D23A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  <w:r w:rsidRPr="007328C5">
              <w:rPr>
                <w:rFonts w:ascii="ＭＳ 明朝" w:hAnsi="ＭＳ 明朝"/>
                <w:color w:val="000000" w:themeColor="text1"/>
                <w:spacing w:val="2"/>
              </w:rPr>
              <w:t xml:space="preserve">   </w:t>
            </w:r>
            <w:r w:rsidRPr="007328C5">
              <w:rPr>
                <w:rFonts w:ascii="ＭＳ 明朝" w:hAnsi="ＭＳ 明朝" w:hint="eastAsia"/>
                <w:color w:val="000000" w:themeColor="text1"/>
              </w:rPr>
              <w:t>〃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D23AC" w:rsidRPr="007328C5" w:rsidRDefault="000D23A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D23AC" w:rsidRPr="007328C5" w:rsidRDefault="000D23A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0D23AC" w:rsidRPr="007328C5" w:rsidRDefault="000D23A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3AC" w:rsidRPr="007328C5" w:rsidRDefault="000D23A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dotted" w:sz="12" w:space="0" w:color="000000"/>
              <w:right w:val="dotted" w:sz="12" w:space="0" w:color="000000"/>
            </w:tcBorders>
          </w:tcPr>
          <w:p w:rsidR="000D23AC" w:rsidRPr="007328C5" w:rsidRDefault="000D23A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3AC" w:rsidRPr="007328C5" w:rsidRDefault="000D23A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</w:p>
        </w:tc>
      </w:tr>
      <w:tr w:rsidR="007328C5" w:rsidRPr="007328C5">
        <w:trPr>
          <w:cantSplit/>
          <w:trHeight w:hRule="exact" w:val="452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3AC" w:rsidRPr="007328C5" w:rsidRDefault="000D23AC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D23AC" w:rsidRPr="007328C5" w:rsidRDefault="000D23A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  <w:r w:rsidRPr="007328C5">
              <w:rPr>
                <w:rFonts w:ascii="ＭＳ 明朝" w:hAnsi="ＭＳ 明朝"/>
                <w:color w:val="000000" w:themeColor="text1"/>
                <w:spacing w:val="2"/>
              </w:rPr>
              <w:t xml:space="preserve">   </w:t>
            </w:r>
            <w:r w:rsidRPr="007328C5">
              <w:rPr>
                <w:rFonts w:ascii="ＭＳ 明朝" w:hAnsi="ＭＳ 明朝" w:hint="eastAsia"/>
                <w:color w:val="000000" w:themeColor="text1"/>
              </w:rPr>
              <w:t>〃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D23AC" w:rsidRPr="007328C5" w:rsidRDefault="000D23A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D23AC" w:rsidRPr="007328C5" w:rsidRDefault="000D23A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0D23AC" w:rsidRPr="007328C5" w:rsidRDefault="000D23A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</w:p>
        </w:tc>
        <w:tc>
          <w:tcPr>
            <w:tcW w:w="379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23AC" w:rsidRPr="007328C5" w:rsidRDefault="000D23A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</w:p>
          <w:p w:rsidR="000D23AC" w:rsidRPr="007328C5" w:rsidRDefault="000D23AC">
            <w:pPr>
              <w:pStyle w:val="a3"/>
              <w:rPr>
                <w:color w:val="000000" w:themeColor="text1"/>
                <w:spacing w:val="0"/>
              </w:rPr>
            </w:pPr>
          </w:p>
          <w:p w:rsidR="000D23AC" w:rsidRPr="007328C5" w:rsidRDefault="000D23AC">
            <w:pPr>
              <w:pStyle w:val="a3"/>
              <w:rPr>
                <w:color w:val="000000" w:themeColor="text1"/>
                <w:spacing w:val="0"/>
              </w:rPr>
            </w:pPr>
            <w:r w:rsidRPr="007328C5">
              <w:rPr>
                <w:rFonts w:ascii="ＭＳ 明朝" w:hAnsi="ＭＳ 明朝" w:hint="eastAsia"/>
                <w:color w:val="000000" w:themeColor="text1"/>
              </w:rPr>
              <w:t>〔参加料〕</w:t>
            </w:r>
          </w:p>
          <w:p w:rsidR="000D23AC" w:rsidRPr="007328C5" w:rsidRDefault="000D23AC">
            <w:pPr>
              <w:pStyle w:val="a3"/>
              <w:rPr>
                <w:color w:val="000000" w:themeColor="text1"/>
                <w:spacing w:val="0"/>
              </w:rPr>
            </w:pPr>
            <w:r w:rsidRPr="007328C5">
              <w:rPr>
                <w:rFonts w:ascii="ＭＳ 明朝" w:hAnsi="ＭＳ 明朝"/>
                <w:color w:val="000000" w:themeColor="text1"/>
                <w:spacing w:val="2"/>
              </w:rPr>
              <w:t xml:space="preserve"> </w:t>
            </w:r>
            <w:r w:rsidRPr="007328C5">
              <w:rPr>
                <w:rFonts w:ascii="ＭＳ 明朝" w:hAnsi="ＭＳ 明朝" w:hint="eastAsia"/>
                <w:color w:val="000000" w:themeColor="text1"/>
              </w:rPr>
              <w:t>・団　　　体</w:t>
            </w:r>
          </w:p>
        </w:tc>
      </w:tr>
      <w:tr w:rsidR="007328C5" w:rsidRPr="007328C5">
        <w:trPr>
          <w:cantSplit/>
          <w:trHeight w:hRule="exact" w:val="452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3AC" w:rsidRPr="007328C5" w:rsidRDefault="000D23AC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0D23AC" w:rsidRPr="007328C5" w:rsidRDefault="000D23A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  <w:r w:rsidRPr="007328C5">
              <w:rPr>
                <w:rFonts w:ascii="ＭＳ 明朝" w:hAnsi="ＭＳ 明朝"/>
                <w:color w:val="000000" w:themeColor="text1"/>
                <w:spacing w:val="2"/>
              </w:rPr>
              <w:t xml:space="preserve">   </w:t>
            </w:r>
            <w:r w:rsidRPr="007328C5">
              <w:rPr>
                <w:rFonts w:ascii="ＭＳ 明朝" w:hAnsi="ＭＳ 明朝" w:hint="eastAsia"/>
                <w:color w:val="000000" w:themeColor="text1"/>
              </w:rPr>
              <w:t>〃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0D23AC" w:rsidRPr="007328C5" w:rsidRDefault="000D23A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0D23AC" w:rsidRPr="007328C5" w:rsidRDefault="000D23A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0D23AC" w:rsidRPr="007328C5" w:rsidRDefault="000D23A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D23AC" w:rsidRPr="007328C5" w:rsidRDefault="000D23AC">
            <w:pPr>
              <w:pStyle w:val="a3"/>
              <w:spacing w:before="126"/>
              <w:rPr>
                <w:color w:val="000000" w:themeColor="text1"/>
                <w:spacing w:val="0"/>
              </w:rPr>
            </w:pPr>
          </w:p>
        </w:tc>
      </w:tr>
      <w:tr w:rsidR="007328C5" w:rsidRPr="007328C5">
        <w:trPr>
          <w:cantSplit/>
          <w:trHeight w:hRule="exact" w:val="126"/>
        </w:trPr>
        <w:tc>
          <w:tcPr>
            <w:tcW w:w="618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D23AC" w:rsidRPr="007328C5" w:rsidRDefault="000D23AC">
            <w:pPr>
              <w:pStyle w:val="a3"/>
              <w:spacing w:line="126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D23AC" w:rsidRPr="007328C5" w:rsidRDefault="000D23AC">
            <w:pPr>
              <w:pStyle w:val="a3"/>
              <w:spacing w:line="126" w:lineRule="exact"/>
              <w:rPr>
                <w:color w:val="000000" w:themeColor="text1"/>
                <w:spacing w:val="0"/>
              </w:rPr>
            </w:pPr>
          </w:p>
        </w:tc>
      </w:tr>
    </w:tbl>
    <w:p w:rsidR="000D23AC" w:rsidRPr="007328C5" w:rsidRDefault="000D23AC">
      <w:pPr>
        <w:pStyle w:val="a3"/>
        <w:rPr>
          <w:color w:val="000000" w:themeColor="text1"/>
          <w:spacing w:val="0"/>
        </w:rPr>
      </w:pPr>
      <w:r w:rsidRPr="007328C5">
        <w:rPr>
          <w:rFonts w:ascii="ＭＳ 明朝" w:hAnsi="ＭＳ 明朝"/>
          <w:color w:val="000000" w:themeColor="text1"/>
          <w:spacing w:val="2"/>
        </w:rPr>
        <w:t xml:space="preserve">    </w:t>
      </w:r>
      <w:r w:rsidRPr="007328C5">
        <w:rPr>
          <w:rFonts w:ascii="ＭＳ 明朝" w:hAnsi="ＭＳ 明朝" w:hint="eastAsia"/>
          <w:color w:val="000000" w:themeColor="text1"/>
        </w:rPr>
        <w:t xml:space="preserve">　</w:t>
      </w:r>
      <w:r w:rsidRPr="007328C5">
        <w:rPr>
          <w:rFonts w:ascii="ＭＳ 明朝" w:hAnsi="ＭＳ 明朝"/>
          <w:color w:val="000000" w:themeColor="text1"/>
          <w:spacing w:val="2"/>
        </w:rPr>
        <w:t xml:space="preserve">                                                         </w:t>
      </w:r>
      <w:r w:rsidRPr="007328C5">
        <w:rPr>
          <w:rFonts w:ascii="ＭＳ 明朝" w:hAnsi="ＭＳ 明朝" w:hint="eastAsia"/>
          <w:color w:val="000000" w:themeColor="text1"/>
        </w:rPr>
        <w:t>＠</w:t>
      </w:r>
      <w:r w:rsidR="00F0347C" w:rsidRPr="007328C5">
        <w:rPr>
          <w:rFonts w:ascii="ＭＳ 明朝" w:hAnsi="ＭＳ 明朝" w:hint="eastAsia"/>
          <w:color w:val="000000" w:themeColor="text1"/>
        </w:rPr>
        <w:t>5</w:t>
      </w:r>
      <w:r w:rsidRPr="007328C5">
        <w:rPr>
          <w:rFonts w:ascii="ＭＳ 明朝" w:hAnsi="ＭＳ 明朝"/>
          <w:color w:val="000000" w:themeColor="text1"/>
        </w:rPr>
        <w:t>,000</w:t>
      </w:r>
      <w:r w:rsidRPr="007328C5">
        <w:rPr>
          <w:rFonts w:ascii="ＭＳ 明朝" w:hAnsi="ＭＳ 明朝"/>
          <w:color w:val="000000" w:themeColor="text1"/>
          <w:spacing w:val="2"/>
        </w:rPr>
        <w:t xml:space="preserve"> </w:t>
      </w:r>
      <w:r w:rsidRPr="007328C5">
        <w:rPr>
          <w:rFonts w:ascii="ＭＳ 明朝" w:hAnsi="ＭＳ 明朝" w:hint="eastAsia"/>
          <w:color w:val="000000" w:themeColor="text1"/>
        </w:rPr>
        <w:t>×（</w:t>
      </w:r>
      <w:r w:rsidRPr="007328C5">
        <w:rPr>
          <w:rFonts w:ascii="ＭＳ 明朝" w:hAnsi="ＭＳ 明朝"/>
          <w:color w:val="000000" w:themeColor="text1"/>
          <w:spacing w:val="2"/>
        </w:rPr>
        <w:t xml:space="preserve"> </w:t>
      </w:r>
      <w:r w:rsidRPr="007328C5">
        <w:rPr>
          <w:rFonts w:ascii="ＭＳ 明朝" w:hAnsi="ＭＳ 明朝" w:hint="eastAsia"/>
          <w:color w:val="000000" w:themeColor="text1"/>
        </w:rPr>
        <w:t xml:space="preserve">　）　＝（　　　）円</w:t>
      </w:r>
    </w:p>
    <w:p w:rsidR="000D23AC" w:rsidRPr="007328C5" w:rsidRDefault="000D23AC">
      <w:pPr>
        <w:pStyle w:val="a3"/>
        <w:rPr>
          <w:color w:val="000000" w:themeColor="text1"/>
          <w:spacing w:val="0"/>
        </w:rPr>
      </w:pPr>
      <w:r w:rsidRPr="007328C5">
        <w:rPr>
          <w:rFonts w:ascii="ＭＳ 明朝" w:hAnsi="ＭＳ 明朝"/>
          <w:color w:val="000000" w:themeColor="text1"/>
          <w:spacing w:val="2"/>
        </w:rPr>
        <w:t xml:space="preserve">                                                               </w:t>
      </w:r>
      <w:r w:rsidRPr="007328C5">
        <w:rPr>
          <w:rFonts w:ascii="ＭＳ 明朝" w:hAnsi="ＭＳ 明朝" w:hint="eastAsia"/>
          <w:color w:val="000000" w:themeColor="text1"/>
        </w:rPr>
        <w:t>＠</w:t>
      </w:r>
      <w:r w:rsidR="00F0347C" w:rsidRPr="007328C5">
        <w:rPr>
          <w:rFonts w:ascii="ＭＳ 明朝" w:hAnsi="ＭＳ 明朝"/>
          <w:color w:val="000000" w:themeColor="text1"/>
        </w:rPr>
        <w:t>2,</w:t>
      </w:r>
      <w:r w:rsidR="00F0347C" w:rsidRPr="007328C5">
        <w:rPr>
          <w:rFonts w:ascii="ＭＳ 明朝" w:hAnsi="ＭＳ 明朝" w:hint="eastAsia"/>
          <w:color w:val="000000" w:themeColor="text1"/>
        </w:rPr>
        <w:t>5</w:t>
      </w:r>
      <w:r w:rsidRPr="007328C5">
        <w:rPr>
          <w:rFonts w:ascii="ＭＳ 明朝" w:hAnsi="ＭＳ 明朝"/>
          <w:color w:val="000000" w:themeColor="text1"/>
        </w:rPr>
        <w:t>00</w:t>
      </w:r>
      <w:r w:rsidRPr="007328C5">
        <w:rPr>
          <w:rFonts w:ascii="ＭＳ 明朝" w:hAnsi="ＭＳ 明朝"/>
          <w:color w:val="000000" w:themeColor="text1"/>
          <w:spacing w:val="2"/>
        </w:rPr>
        <w:t xml:space="preserve"> </w:t>
      </w:r>
      <w:r w:rsidRPr="007328C5">
        <w:rPr>
          <w:rFonts w:ascii="ＭＳ 明朝" w:hAnsi="ＭＳ 明朝" w:hint="eastAsia"/>
          <w:color w:val="000000" w:themeColor="text1"/>
        </w:rPr>
        <w:t>×（</w:t>
      </w:r>
      <w:r w:rsidRPr="007328C5">
        <w:rPr>
          <w:rFonts w:ascii="ＭＳ 明朝" w:hAnsi="ＭＳ 明朝"/>
          <w:color w:val="000000" w:themeColor="text1"/>
          <w:spacing w:val="2"/>
        </w:rPr>
        <w:t xml:space="preserve"> </w:t>
      </w:r>
      <w:r w:rsidRPr="007328C5">
        <w:rPr>
          <w:rFonts w:ascii="ＭＳ 明朝" w:hAnsi="ＭＳ 明朝" w:hint="eastAsia"/>
          <w:color w:val="000000" w:themeColor="text1"/>
        </w:rPr>
        <w:t xml:space="preserve">　）　＝（　　　）円</w:t>
      </w:r>
    </w:p>
    <w:p w:rsidR="000D23AC" w:rsidRPr="007328C5" w:rsidRDefault="000D23AC">
      <w:pPr>
        <w:pStyle w:val="a3"/>
        <w:rPr>
          <w:color w:val="000000" w:themeColor="text1"/>
          <w:spacing w:val="0"/>
        </w:rPr>
      </w:pPr>
      <w:r w:rsidRPr="007328C5">
        <w:rPr>
          <w:rFonts w:ascii="ＭＳ 明朝" w:hAnsi="ＭＳ 明朝"/>
          <w:color w:val="000000" w:themeColor="text1"/>
          <w:spacing w:val="2"/>
        </w:rPr>
        <w:t xml:space="preserve">    </w:t>
      </w:r>
      <w:r w:rsidRPr="007328C5">
        <w:rPr>
          <w:rFonts w:ascii="ＭＳ 明朝" w:hAnsi="ＭＳ 明朝" w:hint="eastAsia"/>
          <w:color w:val="000000" w:themeColor="text1"/>
        </w:rPr>
        <w:t xml:space="preserve">　</w:t>
      </w:r>
      <w:r w:rsidRPr="007328C5">
        <w:rPr>
          <w:rFonts w:ascii="ＭＳ 明朝" w:hAnsi="ＭＳ 明朝"/>
          <w:color w:val="000000" w:themeColor="text1"/>
          <w:spacing w:val="2"/>
        </w:rPr>
        <w:t xml:space="preserve">                                                      </w:t>
      </w:r>
    </w:p>
    <w:p w:rsidR="000D23AC" w:rsidRPr="007328C5" w:rsidRDefault="000D23AC">
      <w:pPr>
        <w:pStyle w:val="a3"/>
        <w:rPr>
          <w:color w:val="000000" w:themeColor="text1"/>
          <w:spacing w:val="0"/>
        </w:rPr>
      </w:pPr>
      <w:r w:rsidRPr="007328C5">
        <w:rPr>
          <w:rFonts w:ascii="ＭＳ 明朝" w:hAnsi="ＭＳ 明朝"/>
          <w:color w:val="000000" w:themeColor="text1"/>
          <w:spacing w:val="2"/>
        </w:rPr>
        <w:t xml:space="preserve">                                                               </w:t>
      </w:r>
      <w:r w:rsidRPr="007328C5">
        <w:rPr>
          <w:rFonts w:ascii="ＭＳ 明朝" w:hAnsi="ＭＳ 明朝" w:hint="eastAsia"/>
          <w:color w:val="000000" w:themeColor="text1"/>
          <w:u w:val="single" w:color="000000"/>
        </w:rPr>
        <w:t>合　　　計</w:t>
      </w:r>
      <w:r w:rsidRPr="007328C5">
        <w:rPr>
          <w:rFonts w:ascii="ＭＳ 明朝" w:hAnsi="ＭＳ 明朝"/>
          <w:color w:val="000000" w:themeColor="text1"/>
          <w:spacing w:val="2"/>
          <w:u w:val="single" w:color="000000"/>
        </w:rPr>
        <w:t xml:space="preserve">         </w:t>
      </w:r>
      <w:r w:rsidRPr="007328C5">
        <w:rPr>
          <w:rFonts w:ascii="ＭＳ 明朝" w:hAnsi="ＭＳ 明朝" w:hint="eastAsia"/>
          <w:color w:val="000000" w:themeColor="text1"/>
          <w:u w:val="single" w:color="000000"/>
        </w:rPr>
        <w:t>（　　　　）円</w:t>
      </w:r>
    </w:p>
    <w:p w:rsidR="000D23AC" w:rsidRPr="007328C5" w:rsidRDefault="000D23AC">
      <w:pPr>
        <w:pStyle w:val="a3"/>
        <w:rPr>
          <w:color w:val="000000" w:themeColor="text1"/>
          <w:spacing w:val="0"/>
        </w:rPr>
      </w:pPr>
    </w:p>
    <w:p w:rsidR="000D23AC" w:rsidRPr="007328C5" w:rsidRDefault="000D23AC">
      <w:pPr>
        <w:pStyle w:val="a3"/>
        <w:rPr>
          <w:color w:val="000000" w:themeColor="text1"/>
          <w:spacing w:val="0"/>
        </w:rPr>
      </w:pPr>
      <w:r w:rsidRPr="007328C5">
        <w:rPr>
          <w:rFonts w:cs="Century"/>
          <w:color w:val="000000" w:themeColor="text1"/>
        </w:rPr>
        <w:tab/>
      </w:r>
      <w:r w:rsidRPr="007328C5">
        <w:rPr>
          <w:rFonts w:ascii="ＭＳ 明朝" w:hAnsi="ＭＳ 明朝" w:hint="eastAsia"/>
          <w:color w:val="000000" w:themeColor="text1"/>
          <w:spacing w:val="110"/>
          <w:fitText w:val="1460" w:id="327504903"/>
        </w:rPr>
        <w:t>チーム</w:t>
      </w:r>
      <w:r w:rsidRPr="007328C5">
        <w:rPr>
          <w:rFonts w:ascii="ＭＳ 明朝" w:hAnsi="ＭＳ 明朝" w:hint="eastAsia"/>
          <w:color w:val="000000" w:themeColor="text1"/>
          <w:spacing w:val="0"/>
          <w:fitText w:val="1460" w:id="327504903"/>
        </w:rPr>
        <w:t>名</w:t>
      </w:r>
      <w:r w:rsidRPr="007328C5">
        <w:rPr>
          <w:rFonts w:ascii="ＭＳ 明朝" w:hAnsi="ＭＳ 明朝" w:hint="eastAsia"/>
          <w:color w:val="000000" w:themeColor="text1"/>
        </w:rPr>
        <w:t>：</w:t>
      </w:r>
    </w:p>
    <w:p w:rsidR="000D23AC" w:rsidRPr="007328C5" w:rsidRDefault="000D23AC">
      <w:pPr>
        <w:pStyle w:val="a3"/>
        <w:rPr>
          <w:color w:val="000000" w:themeColor="text1"/>
          <w:spacing w:val="0"/>
        </w:rPr>
      </w:pPr>
    </w:p>
    <w:p w:rsidR="000D23AC" w:rsidRPr="007328C5" w:rsidRDefault="000D23AC">
      <w:pPr>
        <w:pStyle w:val="a3"/>
        <w:rPr>
          <w:color w:val="000000" w:themeColor="text1"/>
          <w:spacing w:val="0"/>
        </w:rPr>
      </w:pPr>
      <w:r w:rsidRPr="007328C5">
        <w:rPr>
          <w:rFonts w:cs="Century"/>
          <w:color w:val="000000" w:themeColor="text1"/>
        </w:rPr>
        <w:tab/>
      </w:r>
      <w:r w:rsidRPr="007328C5">
        <w:rPr>
          <w:rFonts w:ascii="ＭＳ 明朝" w:hAnsi="ＭＳ 明朝" w:hint="eastAsia"/>
          <w:color w:val="000000" w:themeColor="text1"/>
        </w:rPr>
        <w:t>申込責任者氏名：</w:t>
      </w:r>
    </w:p>
    <w:p w:rsidR="000D23AC" w:rsidRPr="007328C5" w:rsidRDefault="000D23AC">
      <w:pPr>
        <w:pStyle w:val="a3"/>
        <w:rPr>
          <w:color w:val="000000" w:themeColor="text1"/>
          <w:spacing w:val="0"/>
        </w:rPr>
      </w:pPr>
    </w:p>
    <w:p w:rsidR="000D23AC" w:rsidRPr="007328C5" w:rsidRDefault="000D23AC">
      <w:pPr>
        <w:pStyle w:val="a3"/>
        <w:rPr>
          <w:color w:val="000000" w:themeColor="text1"/>
          <w:spacing w:val="0"/>
        </w:rPr>
      </w:pPr>
      <w:r w:rsidRPr="007328C5">
        <w:rPr>
          <w:rFonts w:cs="Century"/>
          <w:color w:val="000000" w:themeColor="text1"/>
        </w:rPr>
        <w:tab/>
      </w:r>
      <w:r w:rsidRPr="007328C5">
        <w:rPr>
          <w:rFonts w:ascii="ＭＳ 明朝" w:hAnsi="ＭＳ 明朝" w:hint="eastAsia"/>
          <w:color w:val="000000" w:themeColor="text1"/>
        </w:rPr>
        <w:t>申込責任者住所：〒</w:t>
      </w:r>
    </w:p>
    <w:p w:rsidR="000D23AC" w:rsidRPr="007328C5" w:rsidRDefault="000D23AC">
      <w:pPr>
        <w:pStyle w:val="a3"/>
        <w:rPr>
          <w:color w:val="000000" w:themeColor="text1"/>
          <w:spacing w:val="0"/>
        </w:rPr>
      </w:pPr>
    </w:p>
    <w:p w:rsidR="000D23AC" w:rsidRPr="007328C5" w:rsidRDefault="000D23AC">
      <w:pPr>
        <w:pStyle w:val="a3"/>
        <w:rPr>
          <w:color w:val="000000" w:themeColor="text1"/>
          <w:spacing w:val="0"/>
        </w:rPr>
      </w:pPr>
      <w:r w:rsidRPr="007328C5">
        <w:rPr>
          <w:rFonts w:cs="Century"/>
          <w:color w:val="000000" w:themeColor="text1"/>
        </w:rPr>
        <w:tab/>
      </w:r>
      <w:r w:rsidRPr="007328C5">
        <w:rPr>
          <w:rFonts w:cs="Century"/>
          <w:color w:val="000000" w:themeColor="text1"/>
        </w:rPr>
        <w:tab/>
      </w:r>
      <w:r w:rsidRPr="007328C5">
        <w:rPr>
          <w:rFonts w:cs="Century"/>
          <w:color w:val="000000" w:themeColor="text1"/>
        </w:rPr>
        <w:tab/>
      </w:r>
      <w:r w:rsidRPr="007328C5">
        <w:rPr>
          <w:rFonts w:cs="Century"/>
          <w:color w:val="000000" w:themeColor="text1"/>
        </w:rPr>
        <w:tab/>
      </w:r>
      <w:r w:rsidRPr="007328C5">
        <w:rPr>
          <w:rFonts w:cs="Century"/>
          <w:color w:val="000000" w:themeColor="text1"/>
        </w:rPr>
        <w:tab/>
      </w:r>
      <w:r w:rsidRPr="007328C5">
        <w:rPr>
          <w:rFonts w:cs="Century"/>
          <w:color w:val="000000" w:themeColor="text1"/>
        </w:rPr>
        <w:tab/>
      </w:r>
      <w:r w:rsidRPr="007328C5">
        <w:rPr>
          <w:rFonts w:ascii="ＭＳ 明朝" w:hAnsi="ＭＳ 明朝"/>
          <w:color w:val="000000" w:themeColor="text1"/>
        </w:rPr>
        <w:t>TEL.</w:t>
      </w:r>
    </w:p>
    <w:p w:rsidR="000D23AC" w:rsidRPr="007328C5" w:rsidRDefault="000D23AC">
      <w:pPr>
        <w:pStyle w:val="a3"/>
        <w:rPr>
          <w:color w:val="000000" w:themeColor="text1"/>
          <w:spacing w:val="0"/>
        </w:rPr>
      </w:pPr>
      <w:r w:rsidRPr="007328C5">
        <w:rPr>
          <w:rFonts w:cs="Century"/>
          <w:color w:val="000000" w:themeColor="text1"/>
        </w:rPr>
        <w:tab/>
      </w:r>
      <w:r w:rsidRPr="007328C5">
        <w:rPr>
          <w:rFonts w:cs="Century"/>
          <w:color w:val="000000" w:themeColor="text1"/>
        </w:rPr>
        <w:tab/>
      </w:r>
      <w:r w:rsidRPr="007328C5">
        <w:rPr>
          <w:rFonts w:cs="Century"/>
          <w:color w:val="000000" w:themeColor="text1"/>
        </w:rPr>
        <w:tab/>
      </w:r>
      <w:r w:rsidRPr="007328C5">
        <w:rPr>
          <w:rFonts w:cs="Century"/>
          <w:color w:val="000000" w:themeColor="text1"/>
        </w:rPr>
        <w:tab/>
      </w:r>
      <w:r w:rsidRPr="007328C5">
        <w:rPr>
          <w:rFonts w:cs="Century"/>
          <w:color w:val="000000" w:themeColor="text1"/>
        </w:rPr>
        <w:tab/>
      </w:r>
      <w:r w:rsidRPr="007328C5">
        <w:rPr>
          <w:rFonts w:cs="Century"/>
          <w:color w:val="000000" w:themeColor="text1"/>
        </w:rPr>
        <w:tab/>
      </w:r>
      <w:r w:rsidRPr="007328C5">
        <w:rPr>
          <w:rFonts w:ascii="ＭＳ 明朝" w:hAnsi="ＭＳ 明朝"/>
          <w:color w:val="000000" w:themeColor="text1"/>
        </w:rPr>
        <w:t>FAX.</w:t>
      </w:r>
    </w:p>
    <w:p w:rsidR="000D23AC" w:rsidRPr="007328C5" w:rsidRDefault="000D23AC">
      <w:pPr>
        <w:pStyle w:val="a3"/>
        <w:rPr>
          <w:color w:val="000000" w:themeColor="text1"/>
          <w:spacing w:val="0"/>
        </w:rPr>
      </w:pPr>
    </w:p>
    <w:p w:rsidR="000D23AC" w:rsidRDefault="000D23AC">
      <w:pPr>
        <w:pStyle w:val="a3"/>
        <w:rPr>
          <w:spacing w:val="0"/>
        </w:rPr>
      </w:pPr>
    </w:p>
    <w:p w:rsidR="000D23AC" w:rsidRDefault="000D23AC">
      <w:pPr>
        <w:pStyle w:val="a3"/>
        <w:rPr>
          <w:spacing w:val="0"/>
        </w:rPr>
      </w:pPr>
    </w:p>
    <w:p w:rsidR="000D23AC" w:rsidRDefault="000D23AC">
      <w:pPr>
        <w:pStyle w:val="a3"/>
        <w:rPr>
          <w:spacing w:val="0"/>
        </w:rPr>
      </w:pPr>
    </w:p>
    <w:p w:rsidR="000D23AC" w:rsidRDefault="000D23AC">
      <w:pPr>
        <w:pStyle w:val="a3"/>
        <w:rPr>
          <w:spacing w:val="0"/>
        </w:rPr>
      </w:pPr>
    </w:p>
    <w:p w:rsidR="000D23AC" w:rsidRDefault="000D23AC">
      <w:pPr>
        <w:pStyle w:val="a3"/>
        <w:rPr>
          <w:spacing w:val="0"/>
        </w:rPr>
      </w:pPr>
    </w:p>
    <w:p w:rsidR="000D23AC" w:rsidRDefault="000D23AC">
      <w:pPr>
        <w:pStyle w:val="a3"/>
        <w:rPr>
          <w:spacing w:val="0"/>
        </w:rPr>
      </w:pPr>
    </w:p>
    <w:p w:rsidR="000D23AC" w:rsidRDefault="000D23AC">
      <w:pPr>
        <w:pStyle w:val="a3"/>
        <w:rPr>
          <w:spacing w:val="0"/>
        </w:rPr>
      </w:pPr>
    </w:p>
    <w:p w:rsidR="000D23AC" w:rsidRDefault="000D23AC">
      <w:pPr>
        <w:pStyle w:val="a3"/>
        <w:rPr>
          <w:spacing w:val="0"/>
        </w:rPr>
      </w:pPr>
    </w:p>
    <w:p w:rsidR="000D23AC" w:rsidRDefault="000D23AC">
      <w:pPr>
        <w:pStyle w:val="a3"/>
        <w:rPr>
          <w:spacing w:val="0"/>
        </w:rPr>
      </w:pPr>
    </w:p>
    <w:p w:rsidR="000D23AC" w:rsidRPr="002B144E" w:rsidRDefault="000D23AC">
      <w:pPr>
        <w:pStyle w:val="a3"/>
        <w:rPr>
          <w:rFonts w:ascii="ＭＳ 明朝"/>
          <w:spacing w:val="0"/>
          <w:sz w:val="21"/>
          <w:szCs w:val="21"/>
        </w:rPr>
      </w:pPr>
      <w:r>
        <w:rPr>
          <w:spacing w:val="0"/>
        </w:rPr>
        <w:t xml:space="preserve">                                                                                             </w:t>
      </w:r>
      <w:r w:rsidRPr="002B144E">
        <w:rPr>
          <w:rFonts w:ascii="ＭＳ 明朝" w:hAnsi="ＭＳ 明朝"/>
          <w:spacing w:val="0"/>
        </w:rPr>
        <w:t xml:space="preserve"> </w:t>
      </w:r>
      <w:r w:rsidR="00E9212D">
        <w:rPr>
          <w:rFonts w:ascii="ＭＳ 明朝" w:hAnsi="ＭＳ 明朝"/>
          <w:spacing w:val="0"/>
        </w:rPr>
        <w:t xml:space="preserve">  </w:t>
      </w:r>
      <w:r w:rsidR="00E9212D">
        <w:rPr>
          <w:rFonts w:ascii="ＭＳ 明朝" w:hAnsi="ＭＳ 明朝" w:hint="eastAsia"/>
          <w:spacing w:val="0"/>
          <w:sz w:val="21"/>
          <w:szCs w:val="21"/>
        </w:rPr>
        <w:t>-</w:t>
      </w:r>
      <w:r w:rsidR="00CB6061">
        <w:rPr>
          <w:rFonts w:ascii="ＭＳ 明朝" w:hAnsi="ＭＳ 明朝"/>
          <w:spacing w:val="0"/>
          <w:sz w:val="21"/>
          <w:szCs w:val="21"/>
        </w:rPr>
        <w:t>3</w:t>
      </w:r>
      <w:r w:rsidR="00BE776F">
        <w:rPr>
          <w:rFonts w:ascii="ＭＳ 明朝" w:hAnsi="ＭＳ 明朝" w:hint="eastAsia"/>
          <w:spacing w:val="0"/>
          <w:sz w:val="21"/>
          <w:szCs w:val="21"/>
        </w:rPr>
        <w:t>9</w:t>
      </w:r>
      <w:r w:rsidR="00E9212D">
        <w:rPr>
          <w:rFonts w:ascii="ＭＳ 明朝" w:hAnsi="ＭＳ 明朝" w:hint="eastAsia"/>
          <w:spacing w:val="0"/>
          <w:sz w:val="21"/>
          <w:szCs w:val="21"/>
        </w:rPr>
        <w:t>-</w:t>
      </w:r>
    </w:p>
    <w:sectPr w:rsidR="000D23AC" w:rsidRPr="002B144E" w:rsidSect="00E67753">
      <w:pgSz w:w="11906" w:h="16838"/>
      <w:pgMar w:top="1134" w:right="850" w:bottom="907" w:left="96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942" w:rsidRDefault="009D2942" w:rsidP="00C77B86">
      <w:r>
        <w:separator/>
      </w:r>
    </w:p>
  </w:endnote>
  <w:endnote w:type="continuationSeparator" w:id="0">
    <w:p w:rsidR="009D2942" w:rsidRDefault="009D2942" w:rsidP="00C77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942" w:rsidRDefault="009D2942" w:rsidP="00C77B86">
      <w:r>
        <w:separator/>
      </w:r>
    </w:p>
  </w:footnote>
  <w:footnote w:type="continuationSeparator" w:id="0">
    <w:p w:rsidR="009D2942" w:rsidRDefault="009D2942" w:rsidP="00C77B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753"/>
    <w:rsid w:val="00004C8C"/>
    <w:rsid w:val="000167A6"/>
    <w:rsid w:val="00051B98"/>
    <w:rsid w:val="000A6C6F"/>
    <w:rsid w:val="000D23AC"/>
    <w:rsid w:val="00222585"/>
    <w:rsid w:val="002B144E"/>
    <w:rsid w:val="00341636"/>
    <w:rsid w:val="00400AC6"/>
    <w:rsid w:val="00497A58"/>
    <w:rsid w:val="004C0BB2"/>
    <w:rsid w:val="0058279D"/>
    <w:rsid w:val="005C2BEB"/>
    <w:rsid w:val="006148FC"/>
    <w:rsid w:val="007328C5"/>
    <w:rsid w:val="00814D6D"/>
    <w:rsid w:val="008B71EF"/>
    <w:rsid w:val="0098142E"/>
    <w:rsid w:val="009D2942"/>
    <w:rsid w:val="009E2FE8"/>
    <w:rsid w:val="00A1552D"/>
    <w:rsid w:val="00A60288"/>
    <w:rsid w:val="00AD6E0B"/>
    <w:rsid w:val="00AE3D74"/>
    <w:rsid w:val="00B24E2C"/>
    <w:rsid w:val="00B354E6"/>
    <w:rsid w:val="00B5287C"/>
    <w:rsid w:val="00B52B4E"/>
    <w:rsid w:val="00BE776F"/>
    <w:rsid w:val="00C77B86"/>
    <w:rsid w:val="00CB6061"/>
    <w:rsid w:val="00CF349F"/>
    <w:rsid w:val="00D36803"/>
    <w:rsid w:val="00DF4BF3"/>
    <w:rsid w:val="00E61E15"/>
    <w:rsid w:val="00E67753"/>
    <w:rsid w:val="00E9212D"/>
    <w:rsid w:val="00E923DB"/>
    <w:rsid w:val="00EA6280"/>
    <w:rsid w:val="00F0347C"/>
    <w:rsid w:val="00F71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2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rsid w:val="00EA6280"/>
    <w:pPr>
      <w:widowControl w:val="0"/>
      <w:wordWrap w:val="0"/>
      <w:autoSpaceDE w:val="0"/>
      <w:autoSpaceDN w:val="0"/>
      <w:adjustRightInd w:val="0"/>
      <w:spacing w:line="226" w:lineRule="exact"/>
      <w:jc w:val="both"/>
    </w:pPr>
    <w:rPr>
      <w:rFonts w:cs="ＭＳ 明朝"/>
      <w:spacing w:val="4"/>
      <w:kern w:val="0"/>
      <w:sz w:val="20"/>
      <w:szCs w:val="20"/>
    </w:rPr>
  </w:style>
  <w:style w:type="paragraph" w:styleId="a4">
    <w:name w:val="header"/>
    <w:basedOn w:val="a"/>
    <w:link w:val="a5"/>
    <w:uiPriority w:val="99"/>
    <w:semiHidden/>
    <w:rsid w:val="00C77B8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C77B86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C77B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C77B86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AD6E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D6E0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2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rsid w:val="00EA6280"/>
    <w:pPr>
      <w:widowControl w:val="0"/>
      <w:wordWrap w:val="0"/>
      <w:autoSpaceDE w:val="0"/>
      <w:autoSpaceDN w:val="0"/>
      <w:adjustRightInd w:val="0"/>
      <w:spacing w:line="226" w:lineRule="exact"/>
      <w:jc w:val="both"/>
    </w:pPr>
    <w:rPr>
      <w:rFonts w:cs="ＭＳ 明朝"/>
      <w:spacing w:val="4"/>
      <w:kern w:val="0"/>
      <w:sz w:val="20"/>
      <w:szCs w:val="20"/>
    </w:rPr>
  </w:style>
  <w:style w:type="paragraph" w:styleId="a4">
    <w:name w:val="header"/>
    <w:basedOn w:val="a"/>
    <w:link w:val="a5"/>
    <w:uiPriority w:val="99"/>
    <w:semiHidden/>
    <w:rsid w:val="00C77B8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C77B86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C77B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C77B86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AD6E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D6E0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esktop\&#19968;&#25324;&#35201;&#38917;2013\RTF8R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0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鳥取県立厚生病院</Company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masahiro</cp:lastModifiedBy>
  <cp:revision>2</cp:revision>
  <cp:lastPrinted>2017-04-01T02:43:00Z</cp:lastPrinted>
  <dcterms:created xsi:type="dcterms:W3CDTF">2017-04-01T02:44:00Z</dcterms:created>
  <dcterms:modified xsi:type="dcterms:W3CDTF">2017-04-01T02:44:00Z</dcterms:modified>
</cp:coreProperties>
</file>