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A1" w:rsidRPr="00302130" w:rsidRDefault="00231BE4" w:rsidP="00302130">
      <w:pPr>
        <w:jc w:val="center"/>
        <w:rPr>
          <w:sz w:val="28"/>
          <w:szCs w:val="28"/>
        </w:rPr>
      </w:pPr>
      <w:r w:rsidRPr="00302130">
        <w:rPr>
          <w:rFonts w:hint="eastAsia"/>
          <w:sz w:val="28"/>
          <w:szCs w:val="28"/>
        </w:rPr>
        <w:t>第７０</w:t>
      </w:r>
      <w:r w:rsidR="003542A1" w:rsidRPr="00302130">
        <w:rPr>
          <w:rFonts w:hint="eastAsia"/>
          <w:sz w:val="28"/>
          <w:szCs w:val="28"/>
        </w:rPr>
        <w:t>回</w:t>
      </w:r>
      <w:r w:rsidR="003542A1" w:rsidRPr="00302130">
        <w:rPr>
          <w:spacing w:val="2"/>
          <w:sz w:val="28"/>
          <w:szCs w:val="28"/>
        </w:rPr>
        <w:t xml:space="preserve"> </w:t>
      </w:r>
      <w:r w:rsidR="003542A1" w:rsidRPr="00302130">
        <w:rPr>
          <w:rFonts w:hint="eastAsia"/>
          <w:sz w:val="28"/>
          <w:szCs w:val="28"/>
        </w:rPr>
        <w:t>中国卓球選手権大会</w:t>
      </w:r>
      <w:r w:rsidR="003542A1" w:rsidRPr="00302130">
        <w:rPr>
          <w:spacing w:val="2"/>
          <w:sz w:val="28"/>
          <w:szCs w:val="28"/>
        </w:rPr>
        <w:t xml:space="preserve"> </w:t>
      </w:r>
      <w:r w:rsidR="003542A1" w:rsidRPr="00302130">
        <w:rPr>
          <w:rFonts w:hint="eastAsia"/>
          <w:sz w:val="28"/>
          <w:szCs w:val="28"/>
        </w:rPr>
        <w:t>鳥取県予選会　参加申込書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231BE4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＜平成３０年４月６</w:t>
      </w:r>
      <w:r w:rsidR="003542A1" w:rsidRPr="006121F6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 w:hint="eastAsia"/>
        </w:rPr>
        <w:t>【シングルス】</w:t>
      </w:r>
    </w:p>
    <w:p w:rsidR="003542A1" w:rsidRPr="006121F6" w:rsidRDefault="003542A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6121F6" w:rsidRPr="006121F6">
        <w:trPr>
          <w:cantSplit/>
          <w:trHeight w:hRule="exact" w:val="48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〔参加料〕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明朝" w:hAnsi="ＭＳ 明朝" w:hint="eastAsia"/>
              </w:rPr>
              <w:t>・シングルス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1,000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明朝" w:hAnsi="ＭＳ 明朝" w:hint="eastAsia"/>
              </w:rPr>
              <w:t>・</w:t>
            </w:r>
            <w:r w:rsidRPr="008636EF">
              <w:rPr>
                <w:rFonts w:ascii="ＭＳ 明朝" w:hAnsi="ＭＳ 明朝" w:hint="eastAsia"/>
                <w:spacing w:val="30"/>
                <w:fitText w:val="1040" w:id="327839241"/>
              </w:rPr>
              <w:t>ダブル</w:t>
            </w:r>
            <w:r w:rsidRPr="008636EF">
              <w:rPr>
                <w:rFonts w:ascii="ＭＳ 明朝" w:hAnsi="ＭＳ 明朝" w:hint="eastAsia"/>
                <w:spacing w:val="7"/>
                <w:fitText w:val="1040" w:id="327839241"/>
              </w:rPr>
              <w:t>ス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2,000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6121F6">
              <w:rPr>
                <w:rFonts w:ascii="ＭＳ 明朝" w:hAnsi="ＭＳ 明朝" w:hint="eastAsia"/>
              </w:rPr>
              <w:t>登録料</w:t>
            </w:r>
            <w:r w:rsidRPr="006121F6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1,700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6121F6">
              <w:rPr>
                <w:rFonts w:hint="eastAsia"/>
              </w:rPr>
              <w:t>＠</w:t>
            </w:r>
            <w:r w:rsidRPr="006121F6">
              <w:t xml:space="preserve">  </w:t>
            </w:r>
            <w:r w:rsidRPr="006121F6">
              <w:rPr>
                <w:rFonts w:ascii="ＭＳ 明朝" w:hAnsi="ＭＳ 明朝"/>
              </w:rPr>
              <w:t xml:space="preserve">800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6121F6">
              <w:rPr>
                <w:rFonts w:ascii="ＭＳ 明朝" w:hAnsi="ＭＳ 明朝"/>
                <w:spacing w:val="1"/>
                <w:u w:val="single" w:color="000000"/>
              </w:rPr>
              <w:t xml:space="preserve">        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>（</w:t>
            </w:r>
            <w:r w:rsidRPr="006121F6"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 xml:space="preserve">　　　　）円</w:t>
            </w: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3542A1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3542A1" w:rsidRPr="006121F6" w:rsidRDefault="003542A1">
      <w:pPr>
        <w:pStyle w:val="a3"/>
        <w:spacing w:line="145" w:lineRule="exact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Ｐゴシック" w:eastAsia="ＭＳ Ｐゴシック" w:hAnsi="ＭＳ Ｐゴシック" w:cs="ＭＳ Ｐゴシック" w:hint="eastAsia"/>
        </w:rPr>
        <w:t>※</w:t>
      </w:r>
      <w:r w:rsidRPr="006121F6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121F6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  <w:spacing w:val="110"/>
          <w:fitText w:val="1460" w:id="327839242"/>
        </w:rPr>
        <w:t>チーム</w:t>
      </w:r>
      <w:r w:rsidRPr="006121F6">
        <w:rPr>
          <w:rFonts w:ascii="ＭＳ 明朝" w:hAnsi="ＭＳ 明朝" w:hint="eastAsia"/>
          <w:spacing w:val="0"/>
          <w:fitText w:val="1460" w:id="327839242"/>
        </w:rPr>
        <w:t>名</w:t>
      </w:r>
      <w:r w:rsidRPr="006121F6">
        <w:rPr>
          <w:rFonts w:ascii="ＭＳ 明朝" w:hAnsi="ＭＳ 明朝" w:hint="eastAsia"/>
        </w:rPr>
        <w:t>：</w:t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申込責任者氏名：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申込責任者住所：〒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TEL.</w:t>
      </w:r>
    </w:p>
    <w:p w:rsidR="003542A1" w:rsidRPr="00302130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FAX.</w:t>
      </w:r>
      <w:bookmarkStart w:id="0" w:name="_GoBack"/>
      <w:bookmarkEnd w:id="0"/>
    </w:p>
    <w:sectPr w:rsidR="003542A1" w:rsidRPr="00302130" w:rsidSect="007A247C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EF" w:rsidRDefault="008636EF" w:rsidP="00E308AD">
      <w:r>
        <w:separator/>
      </w:r>
    </w:p>
  </w:endnote>
  <w:endnote w:type="continuationSeparator" w:id="0">
    <w:p w:rsidR="008636EF" w:rsidRDefault="008636EF" w:rsidP="00E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EF" w:rsidRDefault="008636EF" w:rsidP="00E308AD">
      <w:r>
        <w:separator/>
      </w:r>
    </w:p>
  </w:footnote>
  <w:footnote w:type="continuationSeparator" w:id="0">
    <w:p w:rsidR="008636EF" w:rsidRDefault="008636EF" w:rsidP="00E3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7C"/>
    <w:rsid w:val="00020C26"/>
    <w:rsid w:val="0004248E"/>
    <w:rsid w:val="00053B5B"/>
    <w:rsid w:val="00062405"/>
    <w:rsid w:val="000828BF"/>
    <w:rsid w:val="000836C6"/>
    <w:rsid w:val="000A42D6"/>
    <w:rsid w:val="000C1EA8"/>
    <w:rsid w:val="00137C51"/>
    <w:rsid w:val="00167A8C"/>
    <w:rsid w:val="001B3F13"/>
    <w:rsid w:val="001C5092"/>
    <w:rsid w:val="001E3687"/>
    <w:rsid w:val="00231BE4"/>
    <w:rsid w:val="002373A2"/>
    <w:rsid w:val="002C065B"/>
    <w:rsid w:val="00302130"/>
    <w:rsid w:val="00305FD2"/>
    <w:rsid w:val="00350191"/>
    <w:rsid w:val="003542A1"/>
    <w:rsid w:val="003A403C"/>
    <w:rsid w:val="00441180"/>
    <w:rsid w:val="00496010"/>
    <w:rsid w:val="0050329E"/>
    <w:rsid w:val="00510ACD"/>
    <w:rsid w:val="00515E31"/>
    <w:rsid w:val="00535B1F"/>
    <w:rsid w:val="005550EF"/>
    <w:rsid w:val="005A7901"/>
    <w:rsid w:val="005C7901"/>
    <w:rsid w:val="006069E9"/>
    <w:rsid w:val="006121F6"/>
    <w:rsid w:val="006272FE"/>
    <w:rsid w:val="00641A33"/>
    <w:rsid w:val="00666565"/>
    <w:rsid w:val="00731F9C"/>
    <w:rsid w:val="00750FF7"/>
    <w:rsid w:val="00756B98"/>
    <w:rsid w:val="007804C6"/>
    <w:rsid w:val="00792EA5"/>
    <w:rsid w:val="007A247C"/>
    <w:rsid w:val="00856612"/>
    <w:rsid w:val="008636EF"/>
    <w:rsid w:val="00875C1F"/>
    <w:rsid w:val="00883805"/>
    <w:rsid w:val="00890229"/>
    <w:rsid w:val="00896919"/>
    <w:rsid w:val="008A541B"/>
    <w:rsid w:val="008D49F1"/>
    <w:rsid w:val="008D727C"/>
    <w:rsid w:val="008E5734"/>
    <w:rsid w:val="008F0C27"/>
    <w:rsid w:val="008F7E00"/>
    <w:rsid w:val="0093055A"/>
    <w:rsid w:val="00990FB2"/>
    <w:rsid w:val="009B28CF"/>
    <w:rsid w:val="009B3B17"/>
    <w:rsid w:val="009E516A"/>
    <w:rsid w:val="009F28BD"/>
    <w:rsid w:val="00A14120"/>
    <w:rsid w:val="00A3570D"/>
    <w:rsid w:val="00AD1365"/>
    <w:rsid w:val="00AD5FAF"/>
    <w:rsid w:val="00B17191"/>
    <w:rsid w:val="00B87244"/>
    <w:rsid w:val="00B87EC5"/>
    <w:rsid w:val="00BB4496"/>
    <w:rsid w:val="00BE0010"/>
    <w:rsid w:val="00BF1E2B"/>
    <w:rsid w:val="00C008B5"/>
    <w:rsid w:val="00C22ECD"/>
    <w:rsid w:val="00C270CE"/>
    <w:rsid w:val="00C36D92"/>
    <w:rsid w:val="00C47715"/>
    <w:rsid w:val="00CD31E2"/>
    <w:rsid w:val="00CD353C"/>
    <w:rsid w:val="00D75868"/>
    <w:rsid w:val="00D90C7D"/>
    <w:rsid w:val="00DA1584"/>
    <w:rsid w:val="00DA7C24"/>
    <w:rsid w:val="00E308AD"/>
    <w:rsid w:val="00EA3A90"/>
    <w:rsid w:val="00EC5038"/>
    <w:rsid w:val="00F0028C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56B98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308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308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C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56B98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308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308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4216-27C7-4ACC-BF04-572A86FA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2016-03-19T10:06:00Z</cp:lastPrinted>
  <dcterms:created xsi:type="dcterms:W3CDTF">2018-03-19T13:43:00Z</dcterms:created>
  <dcterms:modified xsi:type="dcterms:W3CDTF">2018-03-19T13:43:00Z</dcterms:modified>
</cp:coreProperties>
</file>