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FD" w:rsidRPr="00340BFD" w:rsidRDefault="00B07390" w:rsidP="00340BFD">
      <w:pPr>
        <w:jc w:val="center"/>
        <w:rPr>
          <w:sz w:val="32"/>
          <w:szCs w:val="32"/>
        </w:rPr>
      </w:pPr>
      <w:r w:rsidRPr="00340BFD">
        <w:rPr>
          <w:rFonts w:hint="eastAsia"/>
          <w:sz w:val="32"/>
          <w:szCs w:val="32"/>
        </w:rPr>
        <w:t>第</w:t>
      </w:r>
      <w:r w:rsidR="007509A0" w:rsidRPr="00340BFD">
        <w:rPr>
          <w:rFonts w:hint="eastAsia"/>
          <w:sz w:val="32"/>
          <w:szCs w:val="32"/>
        </w:rPr>
        <w:t>２７</w:t>
      </w:r>
      <w:r w:rsidRPr="00340BFD">
        <w:rPr>
          <w:rFonts w:hint="eastAsia"/>
          <w:sz w:val="32"/>
          <w:szCs w:val="32"/>
        </w:rPr>
        <w:t>回東アジアホープス卓球大会日本代表選手選考会</w:t>
      </w:r>
    </w:p>
    <w:p w:rsidR="0078683C" w:rsidRPr="00340BFD" w:rsidRDefault="00340BFD" w:rsidP="00340BF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　　　　　　　　　　　　</w:t>
      </w:r>
      <w:r>
        <w:rPr>
          <w:rFonts w:hint="eastAsia"/>
          <w:sz w:val="32"/>
          <w:szCs w:val="32"/>
        </w:rPr>
        <w:t xml:space="preserve"> </w:t>
      </w:r>
      <w:r w:rsidR="00783636" w:rsidRPr="00340BFD">
        <w:rPr>
          <w:rFonts w:hint="eastAsia"/>
          <w:sz w:val="32"/>
          <w:szCs w:val="32"/>
        </w:rPr>
        <w:t>鳥取県予選会</w:t>
      </w:r>
      <w:r w:rsidR="00B07390" w:rsidRPr="00340BFD">
        <w:rPr>
          <w:rFonts w:hint="eastAsia"/>
          <w:sz w:val="32"/>
          <w:szCs w:val="32"/>
        </w:rPr>
        <w:t>参加申込書</w:t>
      </w:r>
    </w:p>
    <w:p w:rsidR="0078683C" w:rsidRPr="002116C5" w:rsidRDefault="007509A0">
      <w:pPr>
        <w:pStyle w:val="a3"/>
        <w:spacing w:line="260" w:lineRule="exact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＜平成３０年３月９</w:t>
      </w:r>
      <w:r w:rsidR="0078683C" w:rsidRPr="002116C5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78683C" w:rsidRPr="002116C5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2116C5">
        <w:rPr>
          <w:rFonts w:ascii="ＭＳ 明朝" w:hAnsi="ＭＳ 明朝" w:hint="eastAsia"/>
          <w:color w:val="000000" w:themeColor="text1"/>
        </w:rPr>
        <w:t>【シングルス】</w:t>
      </w:r>
    </w:p>
    <w:p w:rsidR="0078683C" w:rsidRDefault="0078683C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248"/>
        <w:gridCol w:w="1560"/>
        <w:gridCol w:w="1345"/>
        <w:gridCol w:w="709"/>
        <w:gridCol w:w="338"/>
        <w:gridCol w:w="3640"/>
        <w:gridCol w:w="52"/>
      </w:tblGrid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3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Default="00D52D34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Default="0078683C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:rsidR="0078683C" w:rsidRDefault="0078683C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 w:rsidR="00356BF7">
              <w:rPr>
                <w:rFonts w:ascii="ＭＳ 明朝" w:hAnsi="ＭＳ 明朝" w:hint="eastAsia"/>
              </w:rPr>
              <w:t>・シングルス</w:t>
            </w:r>
          </w:p>
          <w:p w:rsidR="0078683C" w:rsidRPr="00C63137" w:rsidRDefault="0078683C">
            <w:pPr>
              <w:pStyle w:val="a3"/>
              <w:spacing w:line="260" w:lineRule="exact"/>
              <w:rPr>
                <w:rFonts w:ascii="ＭＳ 明朝" w:hAnsi="ＭＳ 明朝"/>
                <w:spacing w:val="3"/>
              </w:rPr>
            </w:pPr>
            <w:r w:rsidRPr="00B07390">
              <w:rPr>
                <w:rFonts w:ascii="ＭＳ 明朝" w:hAnsi="ＭＳ 明朝" w:hint="eastAsia"/>
                <w:spacing w:val="3"/>
              </w:rPr>
              <w:t>＠</w:t>
            </w:r>
            <w:r w:rsidR="00C63137">
              <w:rPr>
                <w:rFonts w:ascii="ＭＳ 明朝" w:hAnsi="ＭＳ 明朝" w:hint="eastAsia"/>
                <w:spacing w:val="3"/>
              </w:rPr>
              <w:t xml:space="preserve"> </w:t>
            </w:r>
            <w:r w:rsidR="00C63137">
              <w:rPr>
                <w:rFonts w:ascii="ＭＳ 明朝" w:hAnsi="ＭＳ 明朝"/>
                <w:spacing w:val="3"/>
              </w:rPr>
              <w:t xml:space="preserve">   </w:t>
            </w:r>
            <w:r w:rsidR="00050FFD" w:rsidRPr="00B07390">
              <w:rPr>
                <w:rFonts w:ascii="ＭＳ 明朝" w:hAnsi="ＭＳ 明朝" w:hint="eastAsia"/>
                <w:spacing w:val="3"/>
              </w:rPr>
              <w:t>７</w:t>
            </w:r>
            <w:r w:rsidR="00356BF7" w:rsidRPr="00B07390">
              <w:rPr>
                <w:rFonts w:ascii="ＭＳ 明朝" w:hAnsi="ＭＳ 明朝" w:hint="eastAsia"/>
                <w:spacing w:val="3"/>
              </w:rPr>
              <w:t>００</w:t>
            </w:r>
            <w:r w:rsidR="00C63137"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 w:rsidR="00C63137">
              <w:rPr>
                <w:rFonts w:ascii="ＭＳ 明朝" w:hAnsi="ＭＳ 明朝" w:hint="eastAsia"/>
                <w:spacing w:val="3"/>
              </w:rPr>
              <w:t xml:space="preserve">　）名＝（　  </w:t>
            </w:r>
            <w:r>
              <w:rPr>
                <w:rFonts w:ascii="ＭＳ 明朝" w:hAnsi="ＭＳ 明朝" w:hint="eastAsia"/>
                <w:spacing w:val="3"/>
              </w:rPr>
              <w:t xml:space="preserve">　）円</w:t>
            </w:r>
          </w:p>
          <w:p w:rsidR="007509A0" w:rsidRDefault="0078683C">
            <w:pPr>
              <w:pStyle w:val="a3"/>
              <w:spacing w:line="260" w:lineRule="exac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</w:p>
          <w:p w:rsidR="007509A0" w:rsidRDefault="007509A0">
            <w:pPr>
              <w:pStyle w:val="a3"/>
              <w:spacing w:line="260" w:lineRule="exac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〔</w:t>
            </w:r>
            <w:r w:rsidR="00C63137">
              <w:rPr>
                <w:rFonts w:ascii="ＭＳ 明朝" w:hAnsi="ＭＳ 明朝" w:hint="eastAsia"/>
                <w:spacing w:val="2"/>
              </w:rPr>
              <w:t>登録料〕</w:t>
            </w:r>
          </w:p>
          <w:p w:rsidR="007509A0" w:rsidRDefault="00C63137">
            <w:pPr>
              <w:pStyle w:val="a3"/>
              <w:spacing w:line="260" w:lineRule="exac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＠ </w:t>
            </w: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</w:rPr>
              <w:t>８００ ×（ 　）名＝（　　　）円</w:t>
            </w:r>
          </w:p>
          <w:p w:rsidR="007509A0" w:rsidRDefault="00C63137">
            <w:pPr>
              <w:pStyle w:val="a3"/>
              <w:spacing w:line="260" w:lineRule="exac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＠１，７００ ×（　 ）名＝（　　　）円</w:t>
            </w:r>
          </w:p>
          <w:p w:rsidR="007509A0" w:rsidRDefault="007509A0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Default="00356BF7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160"/>
        </w:trPr>
        <w:tc>
          <w:tcPr>
            <w:tcW w:w="5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※</w:t>
      </w:r>
      <w:r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="00C63137">
        <w:rPr>
          <w:rFonts w:ascii="ＭＳ Ｐゴシック" w:eastAsia="ＭＳ Ｐゴシック" w:hAnsi="ＭＳ Ｐゴシック" w:cs="ＭＳ Ｐゴシック" w:hint="eastAsia"/>
        </w:rPr>
        <w:t>選手は、種目別に、実力順に記入すること</w:t>
      </w:r>
      <w:r>
        <w:rPr>
          <w:rFonts w:ascii="ＭＳ Ｐゴシック" w:eastAsia="ＭＳ Ｐゴシック" w:hAnsi="ＭＳ Ｐゴシック" w:cs="ＭＳ Ｐゴシック" w:hint="eastAsia"/>
        </w:rPr>
        <w:t>。</w:t>
      </w:r>
      <w:r w:rsidR="007509A0">
        <w:rPr>
          <w:rFonts w:ascii="ＭＳ 明朝" w:hAnsi="ＭＳ 明朝"/>
          <w:spacing w:val="2"/>
        </w:rPr>
        <w:t xml:space="preserve">                </w:t>
      </w:r>
      <w:r w:rsidR="00C63137">
        <w:rPr>
          <w:rFonts w:ascii="ＭＳ 明朝" w:hAnsi="ＭＳ 明朝"/>
          <w:spacing w:val="2"/>
        </w:rPr>
        <w:t xml:space="preserve"> </w:t>
      </w:r>
      <w:r w:rsidR="007509A0"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/>
          <w:spacing w:val="2"/>
        </w:rPr>
        <w:t xml:space="preserve">                        </w:t>
      </w:r>
      <w:r w:rsidR="00356BF7">
        <w:rPr>
          <w:rFonts w:ascii="ＭＳ 明朝" w:hAnsi="ＭＳ 明朝"/>
          <w:spacing w:val="2"/>
        </w:rPr>
        <w:t xml:space="preserve">                              </w:t>
      </w:r>
      <w:r w:rsidR="00C63137">
        <w:rPr>
          <w:rFonts w:ascii="ＭＳ 明朝" w:hAnsi="ＭＳ 明朝"/>
          <w:spacing w:val="2"/>
        </w:rPr>
        <w:t xml:space="preserve">    </w:t>
      </w:r>
      <w:r w:rsidR="00356BF7">
        <w:rPr>
          <w:rFonts w:ascii="ＭＳ 明朝" w:hAnsi="ＭＳ 明朝"/>
          <w:spacing w:val="2"/>
        </w:rPr>
        <w:t xml:space="preserve"> </w:t>
      </w:r>
    </w:p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cs="Century"/>
        </w:rPr>
        <w:tab/>
      </w:r>
      <w:r w:rsidRPr="00ED0899">
        <w:rPr>
          <w:rFonts w:ascii="ＭＳ 明朝" w:hAnsi="ＭＳ 明朝" w:hint="eastAsia"/>
          <w:spacing w:val="110"/>
          <w:fitText w:val="1460" w:id="327506439"/>
        </w:rPr>
        <w:t>チーム</w:t>
      </w:r>
      <w:r w:rsidRPr="00ED0899">
        <w:rPr>
          <w:rFonts w:ascii="ＭＳ 明朝" w:hAnsi="ＭＳ 明朝" w:hint="eastAsia"/>
          <w:spacing w:val="0"/>
          <w:fitText w:val="1460" w:id="327506439"/>
        </w:rPr>
        <w:t>名</w:t>
      </w:r>
      <w:r>
        <w:rPr>
          <w:rFonts w:ascii="ＭＳ 明朝" w:hAnsi="ＭＳ 明朝" w:hint="eastAsia"/>
        </w:rPr>
        <w:t>：</w:t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</w:rPr>
        <w:t>申込責任者氏名：</w:t>
      </w:r>
      <w:r>
        <w:rPr>
          <w:rFonts w:ascii="ＭＳ 明朝" w:hAnsi="ＭＳ 明朝"/>
          <w:spacing w:val="2"/>
        </w:rPr>
        <w:t xml:space="preserve">                  </w:t>
      </w:r>
    </w:p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>合</w:t>
      </w:r>
      <w:r>
        <w:rPr>
          <w:rFonts w:ascii="ＭＳ 明朝" w:hAnsi="ＭＳ 明朝"/>
          <w:spacing w:val="2"/>
          <w:u w:val="single" w:color="000000"/>
        </w:rPr>
        <w:t xml:space="preserve">   </w:t>
      </w:r>
      <w:r>
        <w:rPr>
          <w:rFonts w:ascii="ＭＳ 明朝" w:hAnsi="ＭＳ 明朝" w:hint="eastAsia"/>
          <w:u w:val="single" w:color="000000"/>
        </w:rPr>
        <w:t>計</w:t>
      </w:r>
      <w:r>
        <w:rPr>
          <w:rFonts w:ascii="ＭＳ 明朝" w:hAnsi="ＭＳ 明朝"/>
          <w:spacing w:val="2"/>
          <w:u w:val="single" w:color="000000"/>
        </w:rPr>
        <w:t xml:space="preserve">           </w:t>
      </w:r>
      <w:r>
        <w:rPr>
          <w:rFonts w:ascii="ＭＳ 明朝" w:hAnsi="ＭＳ 明朝" w:hint="eastAsia"/>
          <w:u w:val="single" w:color="000000"/>
        </w:rPr>
        <w:t>（</w:t>
      </w:r>
      <w:r>
        <w:rPr>
          <w:rFonts w:ascii="ＭＳ 明朝" w:hAnsi="ＭＳ 明朝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  <w:u w:val="single" w:color="000000"/>
        </w:rPr>
        <w:t>）円</w:t>
      </w:r>
    </w:p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TEL.</w:t>
      </w:r>
    </w:p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FAX.</w:t>
      </w:r>
    </w:p>
    <w:p w:rsidR="0078683C" w:rsidRPr="00EB111E" w:rsidRDefault="0078683C">
      <w:pPr>
        <w:pStyle w:val="a3"/>
        <w:rPr>
          <w:rFonts w:ascii="ＭＳ 明朝"/>
          <w:spacing w:val="0"/>
        </w:rPr>
      </w:pPr>
      <w:bookmarkStart w:id="0" w:name="_GoBack"/>
      <w:bookmarkEnd w:id="0"/>
      <w:r>
        <w:rPr>
          <w:spacing w:val="0"/>
        </w:rPr>
        <w:t xml:space="preserve">                                                                                              </w:t>
      </w:r>
      <w:r w:rsidR="00CE0FC8">
        <w:rPr>
          <w:rFonts w:ascii="ＭＳ 明朝" w:hAnsi="ＭＳ 明朝" w:hint="eastAsia"/>
          <w:spacing w:val="0"/>
        </w:rPr>
        <w:t xml:space="preserve"> -</w:t>
      </w:r>
      <w:r w:rsidR="004A34A8">
        <w:rPr>
          <w:rFonts w:ascii="ＭＳ 明朝" w:hAnsi="ＭＳ 明朝" w:hint="eastAsia"/>
          <w:spacing w:val="0"/>
        </w:rPr>
        <w:t>13</w:t>
      </w:r>
      <w:r w:rsidR="0039784A">
        <w:rPr>
          <w:rFonts w:ascii="ＭＳ 明朝" w:hAnsi="ＭＳ 明朝" w:hint="eastAsia"/>
          <w:spacing w:val="0"/>
        </w:rPr>
        <w:t>-</w:t>
      </w:r>
    </w:p>
    <w:sectPr w:rsidR="0078683C" w:rsidRPr="00EB111E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F3" w:rsidRDefault="005574F3" w:rsidP="00ED0899">
      <w:r>
        <w:separator/>
      </w:r>
    </w:p>
  </w:endnote>
  <w:endnote w:type="continuationSeparator" w:id="0">
    <w:p w:rsidR="005574F3" w:rsidRDefault="005574F3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F3" w:rsidRDefault="005574F3" w:rsidP="00ED0899">
      <w:r>
        <w:separator/>
      </w:r>
    </w:p>
  </w:footnote>
  <w:footnote w:type="continuationSeparator" w:id="0">
    <w:p w:rsidR="005574F3" w:rsidRDefault="005574F3" w:rsidP="00ED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29"/>
    <w:rsid w:val="00050FFD"/>
    <w:rsid w:val="00077B42"/>
    <w:rsid w:val="000E1866"/>
    <w:rsid w:val="00164D7A"/>
    <w:rsid w:val="00182E62"/>
    <w:rsid w:val="001B1173"/>
    <w:rsid w:val="001F051B"/>
    <w:rsid w:val="002116C5"/>
    <w:rsid w:val="002921E8"/>
    <w:rsid w:val="002B1CCF"/>
    <w:rsid w:val="002F4A1A"/>
    <w:rsid w:val="00340BFD"/>
    <w:rsid w:val="00356BF7"/>
    <w:rsid w:val="0039784A"/>
    <w:rsid w:val="003A3703"/>
    <w:rsid w:val="004735BD"/>
    <w:rsid w:val="004966D5"/>
    <w:rsid w:val="004A1383"/>
    <w:rsid w:val="004A34A8"/>
    <w:rsid w:val="004A7BAD"/>
    <w:rsid w:val="005510D1"/>
    <w:rsid w:val="005574F3"/>
    <w:rsid w:val="0058350D"/>
    <w:rsid w:val="00594CE0"/>
    <w:rsid w:val="00637738"/>
    <w:rsid w:val="0068257B"/>
    <w:rsid w:val="00692D47"/>
    <w:rsid w:val="006B1997"/>
    <w:rsid w:val="006B5A80"/>
    <w:rsid w:val="006E0B9B"/>
    <w:rsid w:val="0070203B"/>
    <w:rsid w:val="00730B81"/>
    <w:rsid w:val="007509A0"/>
    <w:rsid w:val="007536EC"/>
    <w:rsid w:val="00775146"/>
    <w:rsid w:val="00783636"/>
    <w:rsid w:val="0078683C"/>
    <w:rsid w:val="007D39AD"/>
    <w:rsid w:val="007D3D40"/>
    <w:rsid w:val="007D536F"/>
    <w:rsid w:val="00812459"/>
    <w:rsid w:val="00830643"/>
    <w:rsid w:val="00846D54"/>
    <w:rsid w:val="00854CCB"/>
    <w:rsid w:val="00867904"/>
    <w:rsid w:val="008B3EA6"/>
    <w:rsid w:val="008C4528"/>
    <w:rsid w:val="00910322"/>
    <w:rsid w:val="00950E4D"/>
    <w:rsid w:val="00961A82"/>
    <w:rsid w:val="009733FA"/>
    <w:rsid w:val="00993E7D"/>
    <w:rsid w:val="009D1937"/>
    <w:rsid w:val="009E4A7A"/>
    <w:rsid w:val="009E6250"/>
    <w:rsid w:val="00A077D8"/>
    <w:rsid w:val="00A37844"/>
    <w:rsid w:val="00A52D4E"/>
    <w:rsid w:val="00A6223A"/>
    <w:rsid w:val="00A92C55"/>
    <w:rsid w:val="00A92C92"/>
    <w:rsid w:val="00A963C6"/>
    <w:rsid w:val="00AE7234"/>
    <w:rsid w:val="00B07390"/>
    <w:rsid w:val="00B31197"/>
    <w:rsid w:val="00B31E9C"/>
    <w:rsid w:val="00B50B0C"/>
    <w:rsid w:val="00B6726F"/>
    <w:rsid w:val="00B82423"/>
    <w:rsid w:val="00B97F34"/>
    <w:rsid w:val="00BB0ADD"/>
    <w:rsid w:val="00BC0CE5"/>
    <w:rsid w:val="00BD2F10"/>
    <w:rsid w:val="00C05645"/>
    <w:rsid w:val="00C518C3"/>
    <w:rsid w:val="00C567C8"/>
    <w:rsid w:val="00C63137"/>
    <w:rsid w:val="00C82331"/>
    <w:rsid w:val="00C87596"/>
    <w:rsid w:val="00CB150F"/>
    <w:rsid w:val="00CE0FC8"/>
    <w:rsid w:val="00D52D34"/>
    <w:rsid w:val="00D60A37"/>
    <w:rsid w:val="00D66B56"/>
    <w:rsid w:val="00D83578"/>
    <w:rsid w:val="00DA0401"/>
    <w:rsid w:val="00DA6829"/>
    <w:rsid w:val="00DD464F"/>
    <w:rsid w:val="00DF399E"/>
    <w:rsid w:val="00E20B30"/>
    <w:rsid w:val="00E23836"/>
    <w:rsid w:val="00E80527"/>
    <w:rsid w:val="00E82C4B"/>
    <w:rsid w:val="00EA3096"/>
    <w:rsid w:val="00EB111E"/>
    <w:rsid w:val="00EC017E"/>
    <w:rsid w:val="00ED0899"/>
    <w:rsid w:val="00EE6B8C"/>
    <w:rsid w:val="00F417FE"/>
    <w:rsid w:val="00F545DA"/>
    <w:rsid w:val="00F85A82"/>
    <w:rsid w:val="00FA2F9F"/>
    <w:rsid w:val="00FB5A34"/>
    <w:rsid w:val="00FD4D08"/>
    <w:rsid w:val="00FD7200"/>
    <w:rsid w:val="00FF1048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7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BA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qFormat/>
    <w:locked/>
    <w:rsid w:val="002F4A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7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BA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qFormat/>
    <w:locked/>
    <w:rsid w:val="002F4A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7C89-A56F-41AF-8D1D-EB08B29A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2018-02-03T13:39:00Z</cp:lastPrinted>
  <dcterms:created xsi:type="dcterms:W3CDTF">2018-02-03T13:42:00Z</dcterms:created>
  <dcterms:modified xsi:type="dcterms:W3CDTF">2018-02-03T13:42:00Z</dcterms:modified>
</cp:coreProperties>
</file>