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C7" w:rsidRPr="001677D9" w:rsidRDefault="004C04C0">
      <w:pPr>
        <w:pStyle w:val="a3"/>
        <w:jc w:val="center"/>
        <w:rPr>
          <w:color w:val="000000" w:themeColor="text1"/>
          <w:spacing w:val="0"/>
        </w:rPr>
      </w:pPr>
      <w:bookmarkStart w:id="0" w:name="_GoBack"/>
      <w:bookmarkEnd w:id="0"/>
      <w:r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第７３</w:t>
      </w:r>
      <w:r w:rsidR="00A475C7" w:rsidRPr="001677D9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回</w:t>
      </w:r>
      <w:r w:rsidR="00A475C7" w:rsidRPr="001677D9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="00A475C7" w:rsidRPr="001677D9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国民体育大会</w:t>
      </w:r>
      <w:r w:rsidR="00A475C7" w:rsidRPr="001677D9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="00A475C7" w:rsidRPr="001677D9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鳥取県選手選考参考会（少年の部）参加申込書</w:t>
      </w:r>
    </w:p>
    <w:p w:rsidR="00A475C7" w:rsidRPr="003D5A87" w:rsidRDefault="00A475C7">
      <w:pPr>
        <w:pStyle w:val="a3"/>
        <w:rPr>
          <w:color w:val="000000" w:themeColor="text1"/>
          <w:spacing w:val="0"/>
        </w:rPr>
      </w:pPr>
    </w:p>
    <w:p w:rsidR="00A475C7" w:rsidRPr="001677D9" w:rsidRDefault="004C04C0">
      <w:pPr>
        <w:pStyle w:val="a3"/>
        <w:jc w:val="right"/>
        <w:rPr>
          <w:color w:val="000000" w:themeColor="text1"/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＜平成３０年６月１５</w:t>
      </w:r>
      <w:r w:rsidR="00A475C7" w:rsidRPr="001677D9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:rsidR="00A475C7" w:rsidRPr="001677D9" w:rsidRDefault="00A475C7">
      <w:pPr>
        <w:pStyle w:val="a3"/>
        <w:rPr>
          <w:color w:val="000000" w:themeColor="text1"/>
          <w:spacing w:val="0"/>
        </w:rPr>
      </w:pPr>
      <w:r w:rsidRPr="001677D9">
        <w:rPr>
          <w:rFonts w:ascii="ＭＳ 明朝" w:hAnsi="ＭＳ 明朝" w:hint="eastAsia"/>
          <w:color w:val="000000" w:themeColor="text1"/>
        </w:rPr>
        <w:t>【シングルス】</w:t>
      </w:r>
    </w:p>
    <w:p w:rsidR="00A475C7" w:rsidRPr="001677D9" w:rsidRDefault="00A475C7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1768"/>
        <w:gridCol w:w="1768"/>
        <w:gridCol w:w="936"/>
        <w:gridCol w:w="520"/>
        <w:gridCol w:w="624"/>
        <w:gridCol w:w="104"/>
        <w:gridCol w:w="3640"/>
        <w:gridCol w:w="52"/>
      </w:tblGrid>
      <w:tr w:rsidR="001677D9" w:rsidRPr="001677D9">
        <w:trPr>
          <w:cantSplit/>
          <w:trHeight w:hRule="exact" w:val="488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475C7" w:rsidRPr="001677D9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 w:rsidRPr="001677D9">
              <w:rPr>
                <w:rFonts w:ascii="ＭＳ 明朝" w:hAnsi="ＭＳ 明朝" w:hint="eastAsia"/>
                <w:color w:val="000000" w:themeColor="text1"/>
              </w:rPr>
              <w:t>性別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475C7" w:rsidRPr="001677D9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 w:rsidRPr="001677D9">
              <w:rPr>
                <w:rFonts w:ascii="ＭＳ 明朝" w:hAnsi="ＭＳ 明朝" w:hint="eastAsia"/>
                <w:color w:val="000000" w:themeColor="text1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475C7" w:rsidRPr="001677D9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 w:rsidRPr="001677D9">
              <w:rPr>
                <w:rFonts w:ascii="ＭＳ 明朝" w:hAnsi="ＭＳ 明朝" w:hint="eastAsia"/>
                <w:color w:val="000000" w:themeColor="text1"/>
              </w:rPr>
              <w:t>所　　　属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475C7" w:rsidRPr="001677D9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 w:rsidRPr="001677D9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475C7" w:rsidRPr="001677D9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 w:rsidRPr="001677D9"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475C7" w:rsidRPr="001677D9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 w:rsidRPr="001677D9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75C7" w:rsidRPr="001677D9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Pr="001677D9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  <w:r w:rsidRPr="001677D9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75C7" w:rsidRPr="001677D9" w:rsidRDefault="00A475C7">
            <w:pPr>
              <w:pStyle w:val="a3"/>
              <w:spacing w:before="144" w:line="244" w:lineRule="exact"/>
              <w:jc w:val="center"/>
              <w:rPr>
                <w:color w:val="000000" w:themeColor="text1"/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val="388"/>
        </w:trPr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val="240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  <w:p w:rsidR="00A475C7" w:rsidRDefault="00A475C7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〔参加料〕</w:t>
            </w:r>
          </w:p>
          <w:p w:rsidR="00A475C7" w:rsidRDefault="00A475C7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・シングルス</w:t>
            </w:r>
          </w:p>
          <w:p w:rsidR="00A475C7" w:rsidRDefault="00A475C7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  <w:r w:rsidRPr="00D51546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D51546">
              <w:rPr>
                <w:rFonts w:ascii="ＭＳ 明朝" w:hAnsi="ＭＳ 明朝"/>
                <w:spacing w:val="1"/>
              </w:rPr>
              <w:t xml:space="preserve">  </w:t>
            </w:r>
            <w:r w:rsidR="005314F3" w:rsidRPr="00D51546">
              <w:rPr>
                <w:rFonts w:ascii="ＭＳ 明朝" w:hAnsi="ＭＳ 明朝" w:hint="eastAsia"/>
                <w:spacing w:val="3"/>
              </w:rPr>
              <w:t>7</w:t>
            </w:r>
            <w:r w:rsidRPr="00D51546">
              <w:rPr>
                <w:rFonts w:ascii="ＭＳ 明朝" w:hAnsi="ＭＳ 明朝"/>
                <w:spacing w:val="3"/>
              </w:rPr>
              <w:t>00</w:t>
            </w:r>
            <w:r w:rsidRPr="00D51546"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A475C7" w:rsidRDefault="00A475C7">
            <w:pPr>
              <w:pStyle w:val="a3"/>
              <w:spacing w:line="244" w:lineRule="exact"/>
              <w:rPr>
                <w:spacing w:val="0"/>
              </w:rPr>
            </w:pPr>
          </w:p>
          <w:p w:rsidR="00A475C7" w:rsidRDefault="00A475C7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〔</w:t>
            </w:r>
            <w:r>
              <w:rPr>
                <w:rFonts w:ascii="ＭＳ 明朝" w:hAnsi="ＭＳ 明朝" w:hint="eastAsia"/>
              </w:rPr>
              <w:t>登録料</w:t>
            </w:r>
            <w:r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:rsidR="00A475C7" w:rsidRDefault="00A475C7">
            <w:pPr>
              <w:pStyle w:val="a3"/>
              <w:spacing w:line="244" w:lineRule="exact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</w:t>
            </w:r>
            <w:r w:rsidRPr="00A50DB3">
              <w:rPr>
                <w:rFonts w:hint="eastAsia"/>
              </w:rPr>
              <w:t>＠</w:t>
            </w:r>
            <w:r w:rsidRPr="00A50DB3">
              <w:t xml:space="preserve">  </w:t>
            </w:r>
            <w:r w:rsidRPr="00A50DB3">
              <w:rPr>
                <w:rFonts w:ascii="ＭＳ 明朝" w:hAnsi="ＭＳ 明朝"/>
              </w:rPr>
              <w:t>800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A475C7" w:rsidRPr="00707CFC">
        <w:trPr>
          <w:cantSplit/>
          <w:trHeight w:hRule="exact" w:val="144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line="1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475C7" w:rsidRDefault="00A475C7">
            <w:pPr>
              <w:pStyle w:val="a3"/>
              <w:spacing w:line="144" w:lineRule="exact"/>
              <w:rPr>
                <w:spacing w:val="0"/>
              </w:rPr>
            </w:pPr>
          </w:p>
        </w:tc>
      </w:tr>
    </w:tbl>
    <w:p w:rsidR="00A475C7" w:rsidRDefault="00A475C7">
      <w:pPr>
        <w:pStyle w:val="a3"/>
        <w:spacing w:line="244" w:lineRule="exact"/>
        <w:rPr>
          <w:spacing w:val="0"/>
        </w:rPr>
      </w:pPr>
      <w:r>
        <w:rPr>
          <w:rFonts w:ascii="ＭＳ 明朝" w:hAnsi="ＭＳ 明朝"/>
          <w:spacing w:val="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</w:rPr>
        <w:t>※</w:t>
      </w:r>
      <w:r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</w:p>
    <w:p w:rsidR="00A475C7" w:rsidRDefault="00A475C7">
      <w:pPr>
        <w:pStyle w:val="a3"/>
        <w:spacing w:line="244" w:lineRule="exact"/>
        <w:rPr>
          <w:spacing w:val="0"/>
        </w:rPr>
      </w:pPr>
      <w:r>
        <w:rPr>
          <w:rFonts w:ascii="ＭＳ 明朝" w:hAnsi="ＭＳ 明朝"/>
          <w:spacing w:val="2"/>
        </w:rPr>
        <w:t xml:space="preserve">                  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>合　　　計</w:t>
      </w:r>
      <w:r>
        <w:rPr>
          <w:rFonts w:ascii="ＭＳ 明朝" w:hAnsi="ＭＳ 明朝"/>
          <w:spacing w:val="2"/>
          <w:u w:val="single" w:color="000000"/>
        </w:rPr>
        <w:t xml:space="preserve">         </w:t>
      </w:r>
      <w:r>
        <w:rPr>
          <w:rFonts w:ascii="ＭＳ 明朝" w:hAnsi="ＭＳ 明朝" w:hint="eastAsia"/>
          <w:u w:val="single" w:color="000000"/>
        </w:rPr>
        <w:t>（　　　　）円</w:t>
      </w:r>
    </w:p>
    <w:p w:rsidR="00A475C7" w:rsidRDefault="00A475C7">
      <w:pPr>
        <w:pStyle w:val="a3"/>
        <w:rPr>
          <w:spacing w:val="0"/>
        </w:rPr>
      </w:pPr>
    </w:p>
    <w:p w:rsidR="00A475C7" w:rsidRDefault="00A475C7">
      <w:pPr>
        <w:pStyle w:val="a3"/>
        <w:rPr>
          <w:spacing w:val="0"/>
        </w:rPr>
      </w:pPr>
    </w:p>
    <w:p w:rsidR="00A475C7" w:rsidRDefault="00A475C7">
      <w:pPr>
        <w:pStyle w:val="a3"/>
        <w:rPr>
          <w:spacing w:val="0"/>
        </w:rPr>
      </w:pPr>
      <w:r>
        <w:rPr>
          <w:rFonts w:cs="Century"/>
        </w:rPr>
        <w:tab/>
      </w:r>
      <w:r w:rsidRPr="009C5BFA">
        <w:rPr>
          <w:rFonts w:ascii="ＭＳ 明朝" w:hAnsi="ＭＳ 明朝" w:hint="eastAsia"/>
          <w:spacing w:val="110"/>
          <w:fitText w:val="1460" w:id="327497735"/>
        </w:rPr>
        <w:t>チーム</w:t>
      </w:r>
      <w:r w:rsidRPr="009C5BFA">
        <w:rPr>
          <w:rFonts w:ascii="ＭＳ 明朝" w:hAnsi="ＭＳ 明朝" w:hint="eastAsia"/>
          <w:spacing w:val="0"/>
          <w:fitText w:val="1460" w:id="327497735"/>
        </w:rPr>
        <w:t>名</w:t>
      </w:r>
      <w:r>
        <w:rPr>
          <w:rFonts w:ascii="ＭＳ 明朝" w:hAnsi="ＭＳ 明朝" w:hint="eastAsia"/>
        </w:rPr>
        <w:t>：</w:t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 w:hint="eastAsia"/>
        </w:rPr>
        <w:t>申込責任者氏名：</w:t>
      </w:r>
    </w:p>
    <w:p w:rsidR="00A475C7" w:rsidRDefault="00A475C7">
      <w:pPr>
        <w:pStyle w:val="a3"/>
        <w:rPr>
          <w:spacing w:val="0"/>
        </w:rPr>
      </w:pPr>
    </w:p>
    <w:p w:rsidR="00A475C7" w:rsidRDefault="00A475C7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ascii="ＭＳ 明朝" w:hAnsi="ＭＳ 明朝" w:hint="eastAsia"/>
        </w:rPr>
        <w:t>申込責任者住所：〒</w:t>
      </w:r>
    </w:p>
    <w:p w:rsidR="00A475C7" w:rsidRDefault="00A475C7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/>
        </w:rPr>
        <w:t>TEL.</w:t>
      </w:r>
    </w:p>
    <w:p w:rsidR="00A475C7" w:rsidRPr="004C47C3" w:rsidRDefault="00A475C7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/>
        </w:rPr>
        <w:t>FAX.</w:t>
      </w:r>
      <w:r>
        <w:rPr>
          <w:spacing w:val="0"/>
        </w:rPr>
        <w:t xml:space="preserve">        </w:t>
      </w:r>
      <w:r w:rsidR="004C47C3">
        <w:rPr>
          <w:rFonts w:hint="eastAsia"/>
          <w:spacing w:val="0"/>
        </w:rPr>
        <w:t xml:space="preserve">　　　　　　　　　　　　　　　　　</w:t>
      </w:r>
      <w:r w:rsidR="004C47C3">
        <w:rPr>
          <w:rFonts w:ascii="ＭＳ 明朝" w:hAnsi="ＭＳ 明朝" w:hint="eastAsia"/>
          <w:spacing w:val="0"/>
        </w:rPr>
        <w:t>-</w:t>
      </w:r>
      <w:r w:rsidR="00E304EF">
        <w:rPr>
          <w:rFonts w:ascii="ＭＳ 明朝" w:hAnsi="ＭＳ 明朝" w:hint="eastAsia"/>
          <w:spacing w:val="0"/>
        </w:rPr>
        <w:t>39</w:t>
      </w:r>
      <w:r w:rsidR="004C47C3">
        <w:rPr>
          <w:rFonts w:ascii="ＭＳ 明朝" w:hAnsi="ＭＳ 明朝" w:hint="eastAsia"/>
          <w:spacing w:val="0"/>
        </w:rPr>
        <w:t>-</w:t>
      </w:r>
    </w:p>
    <w:sectPr w:rsidR="00A475C7" w:rsidRPr="004C47C3" w:rsidSect="00ED1B5E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7D" w:rsidRDefault="00AA077D" w:rsidP="009C5BFA">
      <w:r>
        <w:separator/>
      </w:r>
    </w:p>
  </w:endnote>
  <w:endnote w:type="continuationSeparator" w:id="0">
    <w:p w:rsidR="00AA077D" w:rsidRDefault="00AA077D" w:rsidP="009C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7D" w:rsidRDefault="00AA077D" w:rsidP="009C5BFA">
      <w:r>
        <w:separator/>
      </w:r>
    </w:p>
  </w:footnote>
  <w:footnote w:type="continuationSeparator" w:id="0">
    <w:p w:rsidR="00AA077D" w:rsidRDefault="00AA077D" w:rsidP="009C5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5E"/>
    <w:rsid w:val="00017FD2"/>
    <w:rsid w:val="00026D16"/>
    <w:rsid w:val="00074369"/>
    <w:rsid w:val="00093049"/>
    <w:rsid w:val="000D56E8"/>
    <w:rsid w:val="000E4AF5"/>
    <w:rsid w:val="001677D9"/>
    <w:rsid w:val="00260ADC"/>
    <w:rsid w:val="00312307"/>
    <w:rsid w:val="00322D1C"/>
    <w:rsid w:val="00346415"/>
    <w:rsid w:val="003618F8"/>
    <w:rsid w:val="003A2584"/>
    <w:rsid w:val="003C3BF9"/>
    <w:rsid w:val="003D5A87"/>
    <w:rsid w:val="00440352"/>
    <w:rsid w:val="00464E98"/>
    <w:rsid w:val="004C04C0"/>
    <w:rsid w:val="004C47C3"/>
    <w:rsid w:val="005314F3"/>
    <w:rsid w:val="005417E9"/>
    <w:rsid w:val="00570C8C"/>
    <w:rsid w:val="005902A2"/>
    <w:rsid w:val="005A77E7"/>
    <w:rsid w:val="005C1CFB"/>
    <w:rsid w:val="005C36AA"/>
    <w:rsid w:val="0062485D"/>
    <w:rsid w:val="00650A33"/>
    <w:rsid w:val="00664F41"/>
    <w:rsid w:val="006712D8"/>
    <w:rsid w:val="00674755"/>
    <w:rsid w:val="006F03DD"/>
    <w:rsid w:val="007059AD"/>
    <w:rsid w:val="00707CFC"/>
    <w:rsid w:val="00722FEC"/>
    <w:rsid w:val="008303F2"/>
    <w:rsid w:val="00847513"/>
    <w:rsid w:val="009B0710"/>
    <w:rsid w:val="009C5BFA"/>
    <w:rsid w:val="00A475C7"/>
    <w:rsid w:val="00A50DB3"/>
    <w:rsid w:val="00A55E23"/>
    <w:rsid w:val="00A65E0E"/>
    <w:rsid w:val="00AA077D"/>
    <w:rsid w:val="00B0649E"/>
    <w:rsid w:val="00B2683F"/>
    <w:rsid w:val="00BB36B7"/>
    <w:rsid w:val="00BC436F"/>
    <w:rsid w:val="00BF455A"/>
    <w:rsid w:val="00C22457"/>
    <w:rsid w:val="00CA231E"/>
    <w:rsid w:val="00D41041"/>
    <w:rsid w:val="00D51546"/>
    <w:rsid w:val="00D92BDA"/>
    <w:rsid w:val="00DF4FD5"/>
    <w:rsid w:val="00E00AA2"/>
    <w:rsid w:val="00E17B0A"/>
    <w:rsid w:val="00E304EF"/>
    <w:rsid w:val="00ED1B5E"/>
    <w:rsid w:val="00F02954"/>
    <w:rsid w:val="00FA3C9E"/>
    <w:rsid w:val="00FD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BC436F"/>
    <w:pPr>
      <w:widowControl w:val="0"/>
      <w:wordWrap w:val="0"/>
      <w:autoSpaceDE w:val="0"/>
      <w:autoSpaceDN w:val="0"/>
      <w:adjustRightInd w:val="0"/>
      <w:spacing w:line="306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9C5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C5BF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C5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C5BF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70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0C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BC436F"/>
    <w:pPr>
      <w:widowControl w:val="0"/>
      <w:wordWrap w:val="0"/>
      <w:autoSpaceDE w:val="0"/>
      <w:autoSpaceDN w:val="0"/>
      <w:adjustRightInd w:val="0"/>
      <w:spacing w:line="306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9C5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C5BF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C5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C5BF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70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0C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masahiro</cp:lastModifiedBy>
  <cp:revision>2</cp:revision>
  <cp:lastPrinted>2018-03-19T14:22:00Z</cp:lastPrinted>
  <dcterms:created xsi:type="dcterms:W3CDTF">2018-03-19T14:23:00Z</dcterms:created>
  <dcterms:modified xsi:type="dcterms:W3CDTF">2018-03-19T14:23:00Z</dcterms:modified>
</cp:coreProperties>
</file>