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F80E74" w:rsidRDefault="00CB4C5F" w:rsidP="00F80E74">
      <w:pPr>
        <w:jc w:val="center"/>
        <w:rPr>
          <w:sz w:val="32"/>
          <w:szCs w:val="32"/>
        </w:rPr>
      </w:pPr>
      <w:r w:rsidRPr="00F80E74">
        <w:rPr>
          <w:rFonts w:hint="eastAsia"/>
          <w:sz w:val="32"/>
          <w:szCs w:val="32"/>
        </w:rPr>
        <w:t>第１５</w:t>
      </w:r>
      <w:r w:rsidR="004C6B56" w:rsidRPr="00F80E74">
        <w:rPr>
          <w:rFonts w:hint="eastAsia"/>
          <w:sz w:val="32"/>
          <w:szCs w:val="32"/>
        </w:rPr>
        <w:t>回鳥取</w:t>
      </w:r>
      <w:r w:rsidR="0018622E" w:rsidRPr="00F80E74">
        <w:rPr>
          <w:rFonts w:hint="eastAsia"/>
          <w:sz w:val="32"/>
          <w:szCs w:val="32"/>
        </w:rPr>
        <w:t>県</w:t>
      </w:r>
      <w:r w:rsidR="0078683C" w:rsidRPr="00F80E74">
        <w:rPr>
          <w:rFonts w:hint="eastAsia"/>
          <w:sz w:val="32"/>
          <w:szCs w:val="32"/>
        </w:rPr>
        <w:t>卓球選手権大会</w:t>
      </w:r>
      <w:r w:rsidR="0018622E" w:rsidRPr="00F80E74">
        <w:rPr>
          <w:rFonts w:hint="eastAsia"/>
          <w:sz w:val="32"/>
          <w:szCs w:val="32"/>
        </w:rPr>
        <w:t>(</w:t>
      </w:r>
      <w:bookmarkStart w:id="0" w:name="_GoBack"/>
      <w:bookmarkEnd w:id="0"/>
      <w:r w:rsidR="0018622E" w:rsidRPr="00F80E74">
        <w:rPr>
          <w:rFonts w:hint="eastAsia"/>
          <w:sz w:val="32"/>
          <w:szCs w:val="32"/>
        </w:rPr>
        <w:t>ラージボールの部</w:t>
      </w:r>
      <w:r w:rsidR="0018622E" w:rsidRPr="00F80E74">
        <w:rPr>
          <w:rFonts w:hint="eastAsia"/>
          <w:sz w:val="32"/>
          <w:szCs w:val="32"/>
        </w:rPr>
        <w:t>)</w:t>
      </w:r>
      <w:r w:rsidR="0078683C" w:rsidRPr="00F80E74">
        <w:rPr>
          <w:rFonts w:hint="eastAsia"/>
          <w:sz w:val="32"/>
          <w:szCs w:val="32"/>
        </w:rPr>
        <w:t xml:space="preserve">　参加申込書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CB4C5F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＜平成３０年１０月１９</w:t>
      </w:r>
      <w:r w:rsidR="0078683C" w:rsidRPr="006B4A7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 w:hint="eastAsia"/>
        </w:rPr>
        <w:t>【シングルス】</w:t>
      </w:r>
    </w:p>
    <w:p w:rsidR="0078683C" w:rsidRPr="006B4A7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Pr="006B4A71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FE055A">
        <w:rPr>
          <w:rFonts w:ascii="ＭＳ 明朝" w:hAnsi="ＭＳ 明朝"/>
          <w:spacing w:val="0"/>
        </w:rPr>
        <w:t>49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F" w:rsidRDefault="00435C5F" w:rsidP="00ED0899">
      <w:r>
        <w:separator/>
      </w:r>
    </w:p>
  </w:endnote>
  <w:endnote w:type="continuationSeparator" w:id="0">
    <w:p w:rsidR="00435C5F" w:rsidRDefault="00435C5F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F" w:rsidRDefault="00435C5F" w:rsidP="00ED0899">
      <w:r>
        <w:separator/>
      </w:r>
    </w:p>
  </w:footnote>
  <w:footnote w:type="continuationSeparator" w:id="0">
    <w:p w:rsidR="00435C5F" w:rsidRDefault="00435C5F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86933"/>
    <w:rsid w:val="00086F2E"/>
    <w:rsid w:val="0018622E"/>
    <w:rsid w:val="001C16CD"/>
    <w:rsid w:val="00233735"/>
    <w:rsid w:val="002C27F5"/>
    <w:rsid w:val="002D3398"/>
    <w:rsid w:val="0035049D"/>
    <w:rsid w:val="003865E1"/>
    <w:rsid w:val="00397630"/>
    <w:rsid w:val="003D2A3C"/>
    <w:rsid w:val="00435C5F"/>
    <w:rsid w:val="00482A7C"/>
    <w:rsid w:val="004A1383"/>
    <w:rsid w:val="004C6B56"/>
    <w:rsid w:val="0052122A"/>
    <w:rsid w:val="00522E82"/>
    <w:rsid w:val="0054580E"/>
    <w:rsid w:val="00637738"/>
    <w:rsid w:val="006B1997"/>
    <w:rsid w:val="006B4A71"/>
    <w:rsid w:val="007027E2"/>
    <w:rsid w:val="0073451E"/>
    <w:rsid w:val="00756AD0"/>
    <w:rsid w:val="0078683C"/>
    <w:rsid w:val="007F0D6A"/>
    <w:rsid w:val="00854CCB"/>
    <w:rsid w:val="00867904"/>
    <w:rsid w:val="008F433A"/>
    <w:rsid w:val="008F4CCB"/>
    <w:rsid w:val="00983B8D"/>
    <w:rsid w:val="0099176C"/>
    <w:rsid w:val="009925A2"/>
    <w:rsid w:val="009E4A7A"/>
    <w:rsid w:val="00A27CD2"/>
    <w:rsid w:val="00A54132"/>
    <w:rsid w:val="00A92C55"/>
    <w:rsid w:val="00B0087F"/>
    <w:rsid w:val="00B14502"/>
    <w:rsid w:val="00B60B96"/>
    <w:rsid w:val="00B748C7"/>
    <w:rsid w:val="00BB422F"/>
    <w:rsid w:val="00C05645"/>
    <w:rsid w:val="00CB4C5F"/>
    <w:rsid w:val="00CB75FB"/>
    <w:rsid w:val="00D27456"/>
    <w:rsid w:val="00DA6829"/>
    <w:rsid w:val="00DB28E4"/>
    <w:rsid w:val="00DF29D6"/>
    <w:rsid w:val="00E23836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80E74"/>
    <w:rsid w:val="00F90D06"/>
    <w:rsid w:val="00F91037"/>
    <w:rsid w:val="00F94E10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F901-5723-4A6B-9540-742AEB5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2018-03-19T14:30:00Z</cp:lastPrinted>
  <dcterms:created xsi:type="dcterms:W3CDTF">2018-03-19T14:31:00Z</dcterms:created>
  <dcterms:modified xsi:type="dcterms:W3CDTF">2018-03-19T14:31:00Z</dcterms:modified>
</cp:coreProperties>
</file>