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C" w:rsidRPr="00377401" w:rsidRDefault="0060025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平成３０年度（第３１</w:t>
      </w:r>
      <w:r w:rsidR="0005493C" w:rsidRPr="0037740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回）鳥取県卓球選手権大会（小学生個人の部）</w:t>
      </w:r>
    </w:p>
    <w:p w:rsidR="0005493C" w:rsidRPr="00377401" w:rsidRDefault="0005493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37740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3F3571">
      <w:pPr>
        <w:pStyle w:val="a3"/>
        <w:jc w:val="right"/>
        <w:rPr>
          <w:color w:val="000000" w:themeColor="text1"/>
          <w:spacing w:val="0"/>
        </w:rPr>
      </w:pPr>
      <w:r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 xml:space="preserve"> </w:t>
      </w:r>
      <w:r w:rsidR="0060025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＜平成３０年１０月２６</w:t>
      </w:r>
      <w:r w:rsidR="0005493C"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5493C" w:rsidRPr="00377401" w:rsidRDefault="0005493C">
      <w:pPr>
        <w:pStyle w:val="a3"/>
        <w:spacing w:line="289" w:lineRule="exact"/>
        <w:rPr>
          <w:color w:val="000000" w:themeColor="text1"/>
          <w:spacing w:val="0"/>
        </w:rPr>
      </w:pPr>
      <w:r w:rsidRPr="00377401">
        <w:rPr>
          <w:rFonts w:ascii="ＭＳ 明朝" w:hAnsi="ＭＳ 明朝" w:hint="eastAsia"/>
          <w:color w:val="000000" w:themeColor="text1"/>
        </w:rPr>
        <w:t>【シングルス】</w:t>
      </w:r>
    </w:p>
    <w:p w:rsidR="0005493C" w:rsidRPr="00377401" w:rsidRDefault="0005493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377401" w:rsidRDefault="003F3571" w:rsidP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377401" w:rsidRDefault="003F3571" w:rsidP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hint="eastAsia"/>
                <w:color w:val="000000" w:themeColor="text1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val="37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val="240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 </w:t>
            </w:r>
            <w:r w:rsidR="003E3DE1"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>7</w:t>
            </w:r>
            <w:r w:rsidRPr="00377401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  <w:p w:rsidR="003F3571" w:rsidRPr="00377401" w:rsidRDefault="00ED1D4C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〔登録料</w:t>
            </w:r>
            <w:r w:rsidR="003F3571" w:rsidRPr="00377401">
              <w:rPr>
                <w:rFonts w:ascii="ＭＳ 明朝" w:hAnsi="ＭＳ 明朝" w:hint="eastAsia"/>
                <w:color w:val="000000" w:themeColor="text1"/>
              </w:rPr>
              <w:t>〕</w:t>
            </w:r>
          </w:p>
          <w:p w:rsidR="003F3571" w:rsidRPr="00377401" w:rsidRDefault="003F3571">
            <w:pPr>
              <w:pStyle w:val="a3"/>
              <w:spacing w:line="236" w:lineRule="exact"/>
              <w:rPr>
                <w:color w:val="000000" w:themeColor="text1"/>
                <w:spacing w:val="0"/>
              </w:rPr>
            </w:pP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377401">
              <w:rPr>
                <w:rFonts w:hint="eastAsia"/>
                <w:color w:val="000000" w:themeColor="text1"/>
              </w:rPr>
              <w:t>＠</w:t>
            </w:r>
            <w:r w:rsidRPr="00377401">
              <w:rPr>
                <w:color w:val="000000" w:themeColor="text1"/>
              </w:rPr>
              <w:t xml:space="preserve">  </w:t>
            </w:r>
            <w:r w:rsidRPr="00377401">
              <w:rPr>
                <w:rFonts w:ascii="ＭＳ 明朝" w:hAnsi="ＭＳ 明朝"/>
                <w:color w:val="000000" w:themeColor="text1"/>
              </w:rPr>
              <w:t>800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377401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377401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377401" w:rsidRDefault="003F3571">
            <w:pPr>
              <w:pStyle w:val="a3"/>
              <w:spacing w:before="136" w:line="236" w:lineRule="exact"/>
              <w:rPr>
                <w:color w:val="000000" w:themeColor="text1"/>
                <w:spacing w:val="0"/>
              </w:rPr>
            </w:pPr>
          </w:p>
        </w:tc>
      </w:tr>
      <w:tr w:rsidR="00377401" w:rsidRPr="00377401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93C" w:rsidRPr="00377401" w:rsidRDefault="0005493C">
            <w:pPr>
              <w:pStyle w:val="a3"/>
              <w:spacing w:line="13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493C" w:rsidRPr="00377401" w:rsidRDefault="0005493C">
            <w:pPr>
              <w:pStyle w:val="a3"/>
              <w:spacing w:line="136" w:lineRule="exact"/>
              <w:rPr>
                <w:color w:val="000000" w:themeColor="text1"/>
                <w:spacing w:val="0"/>
              </w:rPr>
            </w:pPr>
          </w:p>
        </w:tc>
      </w:tr>
    </w:tbl>
    <w:p w:rsidR="0005493C" w:rsidRPr="00377401" w:rsidRDefault="0005493C">
      <w:pPr>
        <w:pStyle w:val="a3"/>
        <w:spacing w:line="236" w:lineRule="exact"/>
        <w:rPr>
          <w:color w:val="000000" w:themeColor="text1"/>
          <w:spacing w:val="0"/>
        </w:rPr>
      </w:pPr>
      <w:r w:rsidRPr="00377401">
        <w:rPr>
          <w:rFonts w:ascii="ＭＳ 明朝" w:hAnsi="ＭＳ 明朝"/>
          <w:color w:val="000000" w:themeColor="text1"/>
          <w:spacing w:val="2"/>
        </w:rPr>
        <w:t xml:space="preserve"> </w:t>
      </w:r>
      <w:r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377401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377401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377401">
        <w:rPr>
          <w:rFonts w:ascii="ＭＳ 明朝" w:hAnsi="ＭＳ 明朝"/>
          <w:color w:val="000000" w:themeColor="text1"/>
          <w:spacing w:val="2"/>
        </w:rPr>
        <w:t xml:space="preserve">               </w:t>
      </w:r>
    </w:p>
    <w:p w:rsidR="0005493C" w:rsidRPr="00377401" w:rsidRDefault="0005493C">
      <w:pPr>
        <w:pStyle w:val="a3"/>
        <w:spacing w:line="236" w:lineRule="exact"/>
        <w:rPr>
          <w:color w:val="000000" w:themeColor="text1"/>
          <w:spacing w:val="0"/>
        </w:rPr>
      </w:pPr>
      <w:r w:rsidRPr="00377401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</w:t>
      </w:r>
      <w:r w:rsidRPr="00377401">
        <w:rPr>
          <w:rFonts w:ascii="ＭＳ 明朝" w:hAnsi="ＭＳ 明朝" w:hint="eastAsia"/>
          <w:color w:val="000000" w:themeColor="text1"/>
          <w:u w:val="single" w:color="000000"/>
        </w:rPr>
        <w:t>合　　計</w:t>
      </w:r>
      <w:r w:rsidRPr="00377401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  </w:t>
      </w:r>
      <w:r w:rsidRPr="00377401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377401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</w:t>
      </w:r>
      <w:r w:rsidRPr="00377401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05493C" w:rsidRPr="00377401" w:rsidRDefault="0005493C">
      <w:pPr>
        <w:pStyle w:val="a3"/>
        <w:spacing w:line="236" w:lineRule="exact"/>
        <w:rPr>
          <w:color w:val="000000" w:themeColor="text1"/>
          <w:spacing w:val="0"/>
        </w:rPr>
      </w:pPr>
      <w:r w:rsidRPr="00377401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377401">
        <w:rPr>
          <w:rFonts w:ascii="ＭＳ 明朝" w:hAnsi="ＭＳ 明朝" w:hint="eastAsia"/>
          <w:color w:val="000000" w:themeColor="text1"/>
        </w:rPr>
        <w:t xml:space="preserve">　　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 w:hint="eastAsia"/>
          <w:color w:val="000000" w:themeColor="text1"/>
          <w:spacing w:val="110"/>
          <w:fitText w:val="1460" w:id="327506183"/>
        </w:rPr>
        <w:t>チーム</w:t>
      </w:r>
      <w:r w:rsidRPr="00377401">
        <w:rPr>
          <w:rFonts w:ascii="ＭＳ 明朝" w:hAnsi="ＭＳ 明朝" w:hint="eastAsia"/>
          <w:color w:val="000000" w:themeColor="text1"/>
          <w:spacing w:val="0"/>
          <w:fitText w:val="1460" w:id="327506183"/>
        </w:rPr>
        <w:t>名</w:t>
      </w:r>
      <w:r w:rsidRPr="00377401">
        <w:rPr>
          <w:rFonts w:ascii="ＭＳ 明朝" w:hAnsi="ＭＳ 明朝" w:hint="eastAsia"/>
          <w:color w:val="000000" w:themeColor="text1"/>
        </w:rPr>
        <w:t>：</w:t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 w:hint="eastAsia"/>
          <w:color w:val="000000" w:themeColor="text1"/>
        </w:rPr>
        <w:t>申込責任者氏名：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 w:hint="eastAsia"/>
          <w:color w:val="000000" w:themeColor="text1"/>
        </w:rPr>
        <w:t>申込責任者住所：〒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/>
          <w:color w:val="000000" w:themeColor="text1"/>
        </w:rPr>
        <w:t>TEL.</w:t>
      </w:r>
    </w:p>
    <w:p w:rsidR="0005493C" w:rsidRPr="00377401" w:rsidRDefault="0005493C">
      <w:pPr>
        <w:pStyle w:val="a3"/>
        <w:rPr>
          <w:color w:val="000000" w:themeColor="text1"/>
          <w:spacing w:val="0"/>
        </w:rPr>
      </w:pP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cs="Century"/>
          <w:color w:val="000000" w:themeColor="text1"/>
        </w:rPr>
        <w:tab/>
      </w:r>
      <w:r w:rsidRPr="00377401">
        <w:rPr>
          <w:rFonts w:ascii="ＭＳ 明朝" w:hAnsi="ＭＳ 明朝"/>
          <w:color w:val="000000" w:themeColor="text1"/>
        </w:rPr>
        <w:t>FAX.</w:t>
      </w:r>
    </w:p>
    <w:p w:rsidR="0005493C" w:rsidRPr="00F55471" w:rsidRDefault="007A276C" w:rsidP="007A276C">
      <w:pPr>
        <w:pStyle w:val="a3"/>
        <w:ind w:firstLineChars="4800" w:firstLine="960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-</w:t>
      </w:r>
      <w:r w:rsidR="00A22A13">
        <w:rPr>
          <w:rFonts w:ascii="ＭＳ 明朝" w:hAnsi="ＭＳ 明朝"/>
          <w:spacing w:val="0"/>
        </w:rPr>
        <w:t>51</w:t>
      </w:r>
      <w:r>
        <w:rPr>
          <w:rFonts w:ascii="ＭＳ 明朝" w:hAnsi="ＭＳ 明朝" w:hint="eastAsia"/>
          <w:spacing w:val="0"/>
        </w:rPr>
        <w:t>-</w:t>
      </w:r>
    </w:p>
    <w:sectPr w:rsidR="0005493C" w:rsidRPr="00F55471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9C" w:rsidRDefault="00225E9C" w:rsidP="00E00777">
      <w:r>
        <w:separator/>
      </w:r>
    </w:p>
  </w:endnote>
  <w:endnote w:type="continuationSeparator" w:id="0">
    <w:p w:rsidR="00225E9C" w:rsidRDefault="00225E9C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9C" w:rsidRDefault="00225E9C" w:rsidP="00E00777">
      <w:r>
        <w:separator/>
      </w:r>
    </w:p>
  </w:footnote>
  <w:footnote w:type="continuationSeparator" w:id="0">
    <w:p w:rsidR="00225E9C" w:rsidRDefault="00225E9C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6"/>
    <w:rsid w:val="0005493C"/>
    <w:rsid w:val="000F2EB6"/>
    <w:rsid w:val="0015563F"/>
    <w:rsid w:val="001715A6"/>
    <w:rsid w:val="001A77B2"/>
    <w:rsid w:val="00205F76"/>
    <w:rsid w:val="00225E9C"/>
    <w:rsid w:val="0026553B"/>
    <w:rsid w:val="00377401"/>
    <w:rsid w:val="003E3DE1"/>
    <w:rsid w:val="003F3571"/>
    <w:rsid w:val="0040600D"/>
    <w:rsid w:val="00443EB7"/>
    <w:rsid w:val="0060025C"/>
    <w:rsid w:val="006B53F3"/>
    <w:rsid w:val="00743F25"/>
    <w:rsid w:val="007A276C"/>
    <w:rsid w:val="007A46CB"/>
    <w:rsid w:val="007F7A26"/>
    <w:rsid w:val="008A0547"/>
    <w:rsid w:val="008D36BF"/>
    <w:rsid w:val="009845D4"/>
    <w:rsid w:val="0098708D"/>
    <w:rsid w:val="00A014F6"/>
    <w:rsid w:val="00A22A13"/>
    <w:rsid w:val="00A6155A"/>
    <w:rsid w:val="00AD1A11"/>
    <w:rsid w:val="00B020B4"/>
    <w:rsid w:val="00BC2AA9"/>
    <w:rsid w:val="00BD4EED"/>
    <w:rsid w:val="00C60F86"/>
    <w:rsid w:val="00D64707"/>
    <w:rsid w:val="00E00777"/>
    <w:rsid w:val="00E168DE"/>
    <w:rsid w:val="00E526BA"/>
    <w:rsid w:val="00E93679"/>
    <w:rsid w:val="00ED1D4C"/>
    <w:rsid w:val="00EF00A1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BEB6-938F-473D-8006-E2A28A27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2018-03-19T14:32:00Z</cp:lastPrinted>
  <dcterms:created xsi:type="dcterms:W3CDTF">2018-03-19T14:32:00Z</dcterms:created>
  <dcterms:modified xsi:type="dcterms:W3CDTF">2018-03-19T14:32:00Z</dcterms:modified>
</cp:coreProperties>
</file>