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C" w:rsidRPr="007328C5" w:rsidRDefault="000167A6" w:rsidP="002F60F4">
      <w:pPr>
        <w:pStyle w:val="a3"/>
        <w:spacing w:line="352" w:lineRule="exact"/>
        <w:jc w:val="center"/>
        <w:rPr>
          <w:color w:val="000000" w:themeColor="text1"/>
          <w:spacing w:val="0"/>
        </w:rPr>
      </w:pPr>
      <w:r w:rsidRPr="007328C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CB60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0D23AC" w:rsidRPr="007328C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　鳥取県卓球団体リーグ戦大会参加申込書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9E41A9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</w:t>
      </w:r>
      <w:r w:rsidR="000167A6" w:rsidRPr="007328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年８月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２４</w:t>
      </w:r>
      <w:r w:rsidR="000D23AC" w:rsidRPr="007328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0D23AC" w:rsidRPr="007328C5" w:rsidRDefault="000D23A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7328C5" w:rsidRPr="007328C5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・団　　　体</w:t>
            </w: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</w:tr>
    </w:tbl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</w:t>
      </w:r>
      <w:r w:rsidRPr="007328C5">
        <w:rPr>
          <w:rFonts w:ascii="ＭＳ 明朝" w:hAnsi="ＭＳ 明朝" w:hint="eastAsia"/>
          <w:color w:val="000000" w:themeColor="text1"/>
        </w:rPr>
        <w:t xml:space="preserve">　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</w:t>
      </w:r>
      <w:r w:rsidRPr="007328C5">
        <w:rPr>
          <w:rFonts w:ascii="ＭＳ 明朝" w:hAnsi="ＭＳ 明朝" w:hint="eastAsia"/>
          <w:color w:val="000000" w:themeColor="text1"/>
        </w:rPr>
        <w:t>＠</w:t>
      </w:r>
      <w:r w:rsidR="00F0347C" w:rsidRPr="007328C5">
        <w:rPr>
          <w:rFonts w:ascii="ＭＳ 明朝" w:hAnsi="ＭＳ 明朝" w:hint="eastAsia"/>
          <w:color w:val="000000" w:themeColor="text1"/>
        </w:rPr>
        <w:t>5</w:t>
      </w:r>
      <w:r w:rsidRPr="007328C5">
        <w:rPr>
          <w:rFonts w:ascii="ＭＳ 明朝" w:hAnsi="ＭＳ 明朝"/>
          <w:color w:val="000000" w:themeColor="text1"/>
        </w:rPr>
        <w:t>,000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>×（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7328C5">
        <w:rPr>
          <w:rFonts w:ascii="ＭＳ 明朝" w:hAnsi="ＭＳ 明朝" w:hint="eastAsia"/>
          <w:color w:val="000000" w:themeColor="text1"/>
        </w:rPr>
        <w:t>＠</w:t>
      </w:r>
      <w:r w:rsidR="00F0347C" w:rsidRPr="007328C5">
        <w:rPr>
          <w:rFonts w:ascii="ＭＳ 明朝" w:hAnsi="ＭＳ 明朝"/>
          <w:color w:val="000000" w:themeColor="text1"/>
        </w:rPr>
        <w:t>2,</w:t>
      </w:r>
      <w:r w:rsidR="00F0347C" w:rsidRPr="007328C5">
        <w:rPr>
          <w:rFonts w:ascii="ＭＳ 明朝" w:hAnsi="ＭＳ 明朝" w:hint="eastAsia"/>
          <w:color w:val="000000" w:themeColor="text1"/>
        </w:rPr>
        <w:t>5</w:t>
      </w:r>
      <w:r w:rsidRPr="007328C5">
        <w:rPr>
          <w:rFonts w:ascii="ＭＳ 明朝" w:hAnsi="ＭＳ 明朝"/>
          <w:color w:val="000000" w:themeColor="text1"/>
        </w:rPr>
        <w:t>00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>×（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</w:t>
      </w:r>
      <w:r w:rsidRPr="007328C5">
        <w:rPr>
          <w:rFonts w:ascii="ＭＳ 明朝" w:hAnsi="ＭＳ 明朝" w:hint="eastAsia"/>
          <w:color w:val="000000" w:themeColor="text1"/>
        </w:rPr>
        <w:t xml:space="preserve">　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7328C5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7328C5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7328C5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  <w:spacing w:val="110"/>
          <w:fitText w:val="1460" w:id="327504903"/>
        </w:rPr>
        <w:t>チーム</w:t>
      </w:r>
      <w:r w:rsidRPr="007328C5">
        <w:rPr>
          <w:rFonts w:ascii="ＭＳ 明朝" w:hAnsi="ＭＳ 明朝" w:hint="eastAsia"/>
          <w:color w:val="000000" w:themeColor="text1"/>
          <w:spacing w:val="0"/>
          <w:fitText w:val="1460" w:id="327504903"/>
        </w:rPr>
        <w:t>名</w:t>
      </w:r>
      <w:r w:rsidRPr="007328C5">
        <w:rPr>
          <w:rFonts w:ascii="ＭＳ 明朝" w:hAnsi="ＭＳ 明朝" w:hint="eastAsia"/>
          <w:color w:val="000000" w:themeColor="text1"/>
        </w:rPr>
        <w:t>：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</w:rPr>
        <w:t>申込責任者氏名：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</w:rPr>
        <w:t>申込責任者住所：〒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/>
          <w:color w:val="000000" w:themeColor="text1"/>
        </w:rPr>
        <w:t>TEL.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/>
          <w:color w:val="000000" w:themeColor="text1"/>
        </w:rPr>
        <w:t>FAX.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Pr="002B144E" w:rsidRDefault="000D23AC">
      <w:pPr>
        <w:pStyle w:val="a3"/>
        <w:rPr>
          <w:rFonts w:ascii="ＭＳ 明朝"/>
          <w:spacing w:val="0"/>
          <w:sz w:val="21"/>
          <w:szCs w:val="21"/>
        </w:rPr>
      </w:pPr>
      <w:bookmarkStart w:id="0" w:name="_GoBack"/>
      <w:bookmarkEnd w:id="0"/>
      <w:r>
        <w:rPr>
          <w:spacing w:val="0"/>
        </w:rPr>
        <w:t xml:space="preserve">                                                                                             </w:t>
      </w:r>
      <w:r w:rsidRPr="002B144E">
        <w:rPr>
          <w:rFonts w:ascii="ＭＳ 明朝" w:hAnsi="ＭＳ 明朝"/>
          <w:spacing w:val="0"/>
        </w:rPr>
        <w:t xml:space="preserve"> </w:t>
      </w:r>
      <w:r w:rsidR="00E9212D">
        <w:rPr>
          <w:rFonts w:ascii="ＭＳ 明朝" w:hAnsi="ＭＳ 明朝"/>
          <w:spacing w:val="0"/>
        </w:rPr>
        <w:t xml:space="preserve">  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  <w:r w:rsidR="00FF5363">
        <w:rPr>
          <w:rFonts w:ascii="ＭＳ 明朝" w:hAnsi="ＭＳ 明朝"/>
          <w:spacing w:val="0"/>
          <w:sz w:val="21"/>
          <w:szCs w:val="21"/>
        </w:rPr>
        <w:t>43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</w:p>
    <w:sectPr w:rsidR="000D23AC" w:rsidRPr="002B144E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9B" w:rsidRDefault="00A8739B" w:rsidP="00C77B86">
      <w:r>
        <w:separator/>
      </w:r>
    </w:p>
  </w:endnote>
  <w:endnote w:type="continuationSeparator" w:id="0">
    <w:p w:rsidR="00A8739B" w:rsidRDefault="00A8739B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9B" w:rsidRDefault="00A8739B" w:rsidP="00C77B86">
      <w:r>
        <w:separator/>
      </w:r>
    </w:p>
  </w:footnote>
  <w:footnote w:type="continuationSeparator" w:id="0">
    <w:p w:rsidR="00A8739B" w:rsidRDefault="00A8739B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3"/>
    <w:rsid w:val="00004C8C"/>
    <w:rsid w:val="000167A6"/>
    <w:rsid w:val="00051B98"/>
    <w:rsid w:val="000A6C6F"/>
    <w:rsid w:val="000D23AC"/>
    <w:rsid w:val="00222585"/>
    <w:rsid w:val="002B144E"/>
    <w:rsid w:val="002F60F4"/>
    <w:rsid w:val="00341636"/>
    <w:rsid w:val="00400AC6"/>
    <w:rsid w:val="00497A58"/>
    <w:rsid w:val="004C0BB2"/>
    <w:rsid w:val="00511FFD"/>
    <w:rsid w:val="0058279D"/>
    <w:rsid w:val="005C2BEB"/>
    <w:rsid w:val="006148FC"/>
    <w:rsid w:val="00617C6F"/>
    <w:rsid w:val="007328C5"/>
    <w:rsid w:val="00814D6D"/>
    <w:rsid w:val="008B71EF"/>
    <w:rsid w:val="0098142E"/>
    <w:rsid w:val="009E41A9"/>
    <w:rsid w:val="00A1552D"/>
    <w:rsid w:val="00A60288"/>
    <w:rsid w:val="00A8739B"/>
    <w:rsid w:val="00AD6E0B"/>
    <w:rsid w:val="00AE3D74"/>
    <w:rsid w:val="00B24E2C"/>
    <w:rsid w:val="00B354E6"/>
    <w:rsid w:val="00B5287C"/>
    <w:rsid w:val="00B52B4E"/>
    <w:rsid w:val="00BE776F"/>
    <w:rsid w:val="00C77B86"/>
    <w:rsid w:val="00CB6061"/>
    <w:rsid w:val="00CF349F"/>
    <w:rsid w:val="00D36803"/>
    <w:rsid w:val="00DC61B2"/>
    <w:rsid w:val="00DF4BF3"/>
    <w:rsid w:val="00E61E15"/>
    <w:rsid w:val="00E67753"/>
    <w:rsid w:val="00E9212D"/>
    <w:rsid w:val="00E923DB"/>
    <w:rsid w:val="00EA6280"/>
    <w:rsid w:val="00F0347C"/>
    <w:rsid w:val="00F7151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2018-03-19T14:25:00Z</cp:lastPrinted>
  <dcterms:created xsi:type="dcterms:W3CDTF">2018-03-19T14:26:00Z</dcterms:created>
  <dcterms:modified xsi:type="dcterms:W3CDTF">2018-03-19T14:26:00Z</dcterms:modified>
</cp:coreProperties>
</file>